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06ABA4D9"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5D2FEA">
        <w:rPr>
          <w:rStyle w:val="normaltextrun"/>
          <w:b/>
          <w:bCs/>
          <w:sz w:val="28"/>
          <w:szCs w:val="28"/>
        </w:rPr>
        <w:t>July 20</w:t>
      </w:r>
      <w:r w:rsidR="00F84462" w:rsidRPr="00F84462">
        <w:rPr>
          <w:rStyle w:val="normaltextrun"/>
          <w:b/>
          <w:bCs/>
          <w:sz w:val="28"/>
          <w:szCs w:val="28"/>
          <w:vertAlign w:val="superscript"/>
        </w:rPr>
        <w:t>th</w:t>
      </w:r>
      <w:r w:rsidRPr="0002154F">
        <w:rPr>
          <w:rStyle w:val="normaltextrun"/>
          <w:b/>
          <w:bCs/>
          <w:sz w:val="28"/>
          <w:szCs w:val="28"/>
        </w:rPr>
        <w:t>, 202</w:t>
      </w:r>
      <w:r w:rsidR="00607631">
        <w:rPr>
          <w:rStyle w:val="normaltextrun"/>
          <w:b/>
          <w:bCs/>
          <w:sz w:val="28"/>
          <w:szCs w:val="28"/>
        </w:rPr>
        <w:t>2</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65F3F74C" w14:textId="43DFA6E7" w:rsidR="0002154F" w:rsidRPr="00BC436E"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(Board Member</w:t>
      </w:r>
      <w:r w:rsidRPr="001E7ABB">
        <w:rPr>
          <w:rStyle w:val="eop"/>
          <w:b/>
          <w:bCs/>
        </w:rPr>
        <w:t>) Joan Troost</w:t>
      </w:r>
      <w:r w:rsidRPr="001E7ABB">
        <w:rPr>
          <w:rStyle w:val="eop"/>
        </w:rPr>
        <w:t>, (Board Member</w:t>
      </w:r>
      <w:r w:rsidRPr="001E7ABB">
        <w:rPr>
          <w:rStyle w:val="eop"/>
          <w:b/>
          <w:bCs/>
        </w:rPr>
        <w:t>) Debbie Best</w:t>
      </w:r>
      <w:r w:rsidRPr="001E7ABB">
        <w:rPr>
          <w:rStyle w:val="eop"/>
        </w:rPr>
        <w:t>, (Human Resourcing Committee Chair)</w:t>
      </w:r>
      <w:r w:rsidR="00932AAF">
        <w:rPr>
          <w:rStyle w:val="eop"/>
        </w:rPr>
        <w:t xml:space="preserve"> </w:t>
      </w:r>
      <w:r w:rsidR="00607631">
        <w:rPr>
          <w:rStyle w:val="eop"/>
          <w:b/>
          <w:bCs/>
        </w:rPr>
        <w:t>Linda Jackson Barnes</w:t>
      </w:r>
      <w:r w:rsidR="001A0A55" w:rsidRPr="001E7ABB">
        <w:rPr>
          <w:rStyle w:val="normaltextrun"/>
        </w:rPr>
        <w:t xml:space="preserve">, (Board Member) </w:t>
      </w:r>
      <w:r w:rsidR="001A0A55" w:rsidRPr="001E7ABB">
        <w:rPr>
          <w:rStyle w:val="normaltextrun"/>
          <w:b/>
          <w:bCs/>
        </w:rPr>
        <w:t>Monique Pearce-Brady</w:t>
      </w:r>
      <w:r w:rsidR="001A0A55" w:rsidRPr="001E7ABB">
        <w:rPr>
          <w:rStyle w:val="normaltextrun"/>
        </w:rPr>
        <w:t xml:space="preserve">, (Board Member) </w:t>
      </w:r>
      <w:r w:rsidR="001A0A55" w:rsidRPr="001E7ABB">
        <w:rPr>
          <w:rStyle w:val="normaltextrun"/>
          <w:b/>
          <w:bCs/>
        </w:rPr>
        <w:t>Brian Hart</w:t>
      </w:r>
      <w:r w:rsidR="001A0A55" w:rsidRPr="001E7ABB">
        <w:rPr>
          <w:rStyle w:val="normaltextrun"/>
        </w:rPr>
        <w:t xml:space="preserve">, (Board Member) </w:t>
      </w:r>
      <w:r w:rsidR="001A0A55" w:rsidRPr="001E7ABB">
        <w:rPr>
          <w:rStyle w:val="normaltextrun"/>
          <w:b/>
          <w:bCs/>
        </w:rPr>
        <w:t>Emily Rector</w:t>
      </w:r>
      <w:r w:rsidR="001A0A55" w:rsidRPr="001E7ABB">
        <w:rPr>
          <w:rStyle w:val="normaltextrun"/>
        </w:rPr>
        <w:t>, (</w:t>
      </w:r>
      <w:proofErr w:type="spellStart"/>
      <w:r w:rsidR="001A0A55" w:rsidRPr="001E7ABB">
        <w:rPr>
          <w:rStyle w:val="normaltextrun"/>
        </w:rPr>
        <w:t>MALea</w:t>
      </w:r>
      <w:proofErr w:type="spellEnd"/>
      <w:r w:rsidR="001A0A55" w:rsidRPr="001E7ABB">
        <w:rPr>
          <w:rStyle w:val="normaltextrun"/>
        </w:rPr>
        <w:t xml:space="preserve"> Committee Chair) </w:t>
      </w:r>
      <w:r w:rsidR="001A0A55" w:rsidRPr="001E7ABB">
        <w:rPr>
          <w:rStyle w:val="normaltextrun"/>
          <w:b/>
          <w:bCs/>
        </w:rPr>
        <w:t>Jessica McCrory</w:t>
      </w:r>
      <w:r w:rsidR="001A0A55" w:rsidRPr="001E7ABB">
        <w:rPr>
          <w:rStyle w:val="normaltextrun"/>
        </w:rPr>
        <w:t xml:space="preserve">, </w:t>
      </w:r>
      <w:r w:rsidR="00B379B6" w:rsidRPr="001E7ABB">
        <w:rPr>
          <w:rStyle w:val="normaltextrun"/>
        </w:rPr>
        <w:t>(</w:t>
      </w:r>
      <w:r w:rsidR="00607631">
        <w:rPr>
          <w:rStyle w:val="normaltextrun"/>
        </w:rPr>
        <w:t>Board Vice-Chair</w:t>
      </w:r>
      <w:r w:rsidR="00B379B6" w:rsidRPr="001E7ABB">
        <w:rPr>
          <w:rStyle w:val="normaltextrun"/>
        </w:rPr>
        <w:t xml:space="preserve">) </w:t>
      </w:r>
      <w:r w:rsidR="00B379B6" w:rsidRPr="001E7ABB">
        <w:rPr>
          <w:rStyle w:val="normaltextrun"/>
          <w:b/>
          <w:bCs/>
        </w:rPr>
        <w:t>Tembila Covington</w:t>
      </w:r>
      <w:r w:rsidR="005610D1" w:rsidRPr="001E7ABB">
        <w:rPr>
          <w:rStyle w:val="normaltextrun"/>
          <w:b/>
          <w:bCs/>
        </w:rPr>
        <w:t xml:space="preserve">, </w:t>
      </w:r>
      <w:r w:rsidR="005610D1" w:rsidRPr="001E7ABB">
        <w:rPr>
          <w:rStyle w:val="eop"/>
        </w:rPr>
        <w:t>(Board</w:t>
      </w:r>
      <w:r w:rsidR="00607631">
        <w:rPr>
          <w:rStyle w:val="eop"/>
        </w:rPr>
        <w:t xml:space="preserve"> </w:t>
      </w:r>
      <w:r w:rsidR="005610D1" w:rsidRPr="001E7ABB">
        <w:rPr>
          <w:rStyle w:val="eop"/>
        </w:rPr>
        <w:t xml:space="preserve">Chair) </w:t>
      </w:r>
      <w:r w:rsidR="005610D1" w:rsidRPr="001E7ABB">
        <w:rPr>
          <w:rStyle w:val="eop"/>
          <w:b/>
          <w:bCs/>
        </w:rPr>
        <w:t>Reggie McCaskill</w:t>
      </w:r>
      <w:r w:rsidR="009B44ED">
        <w:rPr>
          <w:rStyle w:val="eop"/>
          <w:b/>
          <w:bCs/>
        </w:rPr>
        <w:t xml:space="preserve">, </w:t>
      </w:r>
      <w:r w:rsidR="00DA700D" w:rsidRPr="001E7ABB">
        <w:rPr>
          <w:rStyle w:val="eop"/>
          <w:b/>
          <w:bCs/>
        </w:rPr>
        <w:t xml:space="preserve"> </w:t>
      </w:r>
      <w:r w:rsidR="00DA700D" w:rsidRPr="001E7ABB">
        <w:rPr>
          <w:rStyle w:val="eop"/>
        </w:rPr>
        <w:t>(</w:t>
      </w:r>
      <w:r w:rsidR="00B3177B">
        <w:rPr>
          <w:rStyle w:val="eop"/>
        </w:rPr>
        <w:t>Secretary</w:t>
      </w:r>
      <w:r w:rsidR="00DA700D" w:rsidRPr="001E7ABB">
        <w:rPr>
          <w:rStyle w:val="eop"/>
        </w:rPr>
        <w:t xml:space="preserve">) </w:t>
      </w:r>
      <w:r w:rsidR="00DA700D" w:rsidRPr="001E7ABB">
        <w:rPr>
          <w:rStyle w:val="eop"/>
          <w:b/>
          <w:bCs/>
        </w:rPr>
        <w:t>Sabrina Hinton</w:t>
      </w:r>
      <w:r w:rsidR="00BC436E" w:rsidRPr="001E7ABB">
        <w:rPr>
          <w:rStyle w:val="eop"/>
          <w:b/>
          <w:bCs/>
        </w:rPr>
        <w:t xml:space="preserve">, </w:t>
      </w:r>
      <w:r w:rsidR="00BC436E" w:rsidRPr="001E7ABB">
        <w:rPr>
          <w:rStyle w:val="eop"/>
        </w:rPr>
        <w:t xml:space="preserve">(Board Member) </w:t>
      </w:r>
      <w:r w:rsidR="00BC436E" w:rsidRPr="001E7ABB">
        <w:rPr>
          <w:rStyle w:val="eop"/>
          <w:b/>
          <w:bCs/>
        </w:rPr>
        <w:t>Elizabeth Lees</w:t>
      </w:r>
      <w:r w:rsidR="00607631">
        <w:rPr>
          <w:rStyle w:val="eop"/>
          <w:b/>
          <w:bCs/>
        </w:rPr>
        <w:t xml:space="preserve">, </w:t>
      </w:r>
      <w:r w:rsidR="00932AAF" w:rsidRPr="001E7ABB">
        <w:rPr>
          <w:rStyle w:val="eop"/>
        </w:rPr>
        <w:t xml:space="preserve">(Board Member) </w:t>
      </w:r>
      <w:r w:rsidR="00607631">
        <w:rPr>
          <w:rStyle w:val="eop"/>
          <w:b/>
          <w:bCs/>
        </w:rPr>
        <w:t>Keisha Redd,</w:t>
      </w:r>
      <w:r w:rsidR="00932AAF">
        <w:rPr>
          <w:rStyle w:val="eop"/>
          <w:b/>
          <w:bCs/>
        </w:rPr>
        <w:t xml:space="preserve"> </w:t>
      </w:r>
      <w:r w:rsidR="00932AAF" w:rsidRPr="001E7ABB">
        <w:rPr>
          <w:rStyle w:val="eop"/>
        </w:rPr>
        <w:t>(Board Member)</w:t>
      </w:r>
      <w:r w:rsidR="009B44ED">
        <w:rPr>
          <w:rStyle w:val="eop"/>
        </w:rPr>
        <w:t xml:space="preserve">, </w:t>
      </w:r>
      <w:r w:rsidR="009B44ED" w:rsidRPr="00EA3413">
        <w:rPr>
          <w:rStyle w:val="normaltextrun"/>
          <w:b/>
          <w:bCs/>
        </w:rPr>
        <w:t>Denise Hartsfield</w:t>
      </w:r>
      <w:r w:rsidR="009B44ED">
        <w:rPr>
          <w:rStyle w:val="normaltextrun"/>
        </w:rPr>
        <w:t>,</w:t>
      </w:r>
      <w:r w:rsidR="009B44ED">
        <w:rPr>
          <w:rStyle w:val="eop"/>
        </w:rPr>
        <w:t xml:space="preserve"> </w:t>
      </w:r>
      <w:r w:rsidR="009B44ED" w:rsidRPr="001E7ABB">
        <w:rPr>
          <w:rStyle w:val="eop"/>
        </w:rPr>
        <w:t>(</w:t>
      </w:r>
      <w:r w:rsidR="009B44ED">
        <w:rPr>
          <w:rStyle w:val="eop"/>
        </w:rPr>
        <w:t>Immediate Past</w:t>
      </w:r>
      <w:r w:rsidR="009B44ED" w:rsidRPr="001E7ABB">
        <w:rPr>
          <w:rStyle w:val="eop"/>
        </w:rPr>
        <w:t xml:space="preserve">) </w:t>
      </w:r>
      <w:r w:rsidR="009B44ED" w:rsidRPr="001E7ABB">
        <w:rPr>
          <w:rStyle w:val="eop"/>
          <w:b/>
          <w:bCs/>
        </w:rPr>
        <w:t>Sheryll Strode</w:t>
      </w:r>
      <w:r w:rsidR="009B44ED">
        <w:rPr>
          <w:rStyle w:val="eop"/>
          <w:b/>
          <w:bCs/>
        </w:rPr>
        <w:t xml:space="preserve">, </w:t>
      </w:r>
      <w:r w:rsidR="009B44ED" w:rsidRPr="001E7ABB">
        <w:rPr>
          <w:rStyle w:val="eop"/>
        </w:rPr>
        <w:t xml:space="preserve">, (Board Member) </w:t>
      </w:r>
      <w:proofErr w:type="spellStart"/>
      <w:r w:rsidR="009B44ED" w:rsidRPr="001E7ABB">
        <w:rPr>
          <w:rStyle w:val="eop"/>
          <w:b/>
          <w:bCs/>
        </w:rPr>
        <w:t>Theressa</w:t>
      </w:r>
      <w:proofErr w:type="spellEnd"/>
      <w:r w:rsidR="009B44ED" w:rsidRPr="001E7ABB">
        <w:rPr>
          <w:rStyle w:val="eop"/>
          <w:b/>
          <w:bCs/>
        </w:rPr>
        <w:t xml:space="preserve"> Stephens</w:t>
      </w:r>
      <w:r w:rsidR="009B44ED" w:rsidRPr="001E7ABB">
        <w:rPr>
          <w:rStyle w:val="eop"/>
        </w:rPr>
        <w:t>,</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156501E2"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C062F">
        <w:rPr>
          <w:rStyle w:val="eop"/>
        </w:rPr>
        <w:t xml:space="preserve"> </w:t>
      </w:r>
      <w:r w:rsidR="00607631" w:rsidRPr="001E7ABB">
        <w:rPr>
          <w:rStyle w:val="normaltextrun"/>
        </w:rPr>
        <w:t xml:space="preserve">(Board Member) </w:t>
      </w:r>
      <w:r w:rsidR="00607631" w:rsidRPr="001E7ABB">
        <w:rPr>
          <w:rStyle w:val="eop"/>
          <w:b/>
          <w:bCs/>
        </w:rPr>
        <w:t>Tonya McDaniel</w:t>
      </w:r>
      <w:r w:rsidR="00BB7A85">
        <w:rPr>
          <w:rStyle w:val="eop"/>
          <w:b/>
          <w:bCs/>
        </w:rPr>
        <w:t>, (</w:t>
      </w:r>
      <w:r w:rsidR="00B3177B" w:rsidRPr="00B3177B">
        <w:rPr>
          <w:rStyle w:val="eop"/>
        </w:rPr>
        <w:t>Treasurer</w:t>
      </w:r>
      <w:r w:rsidR="00BB7A85" w:rsidRPr="001E7ABB">
        <w:rPr>
          <w:rStyle w:val="normaltextrun"/>
        </w:rPr>
        <w:t xml:space="preserve">) </w:t>
      </w:r>
      <w:r w:rsidR="00BB7A85" w:rsidRPr="001E7ABB">
        <w:rPr>
          <w:rStyle w:val="normaltextrun"/>
          <w:b/>
          <w:bCs/>
        </w:rPr>
        <w:t xml:space="preserve">Bennett </w:t>
      </w:r>
      <w:proofErr w:type="spellStart"/>
      <w:r w:rsidR="00BB7A85" w:rsidRPr="001E7ABB">
        <w:rPr>
          <w:rStyle w:val="normaltextrun"/>
          <w:b/>
          <w:bCs/>
        </w:rPr>
        <w:t>Bruff</w:t>
      </w:r>
      <w:proofErr w:type="spellEnd"/>
      <w:r w:rsidR="00BB7A85">
        <w:rPr>
          <w:rStyle w:val="normaltextrun"/>
          <w:b/>
          <w:bCs/>
        </w:rPr>
        <w:t xml:space="preserve">, </w:t>
      </w:r>
      <w:r w:rsidR="00BB7A85" w:rsidRPr="001E7ABB">
        <w:rPr>
          <w:rStyle w:val="normaltextrun"/>
        </w:rPr>
        <w:t xml:space="preserve">(Board Member) </w:t>
      </w:r>
      <w:r w:rsidR="00BB7A85" w:rsidRPr="001E7ABB">
        <w:rPr>
          <w:rStyle w:val="normaltextrun"/>
          <w:b/>
          <w:bCs/>
        </w:rPr>
        <w:t>Diana Santos Johnson</w:t>
      </w:r>
      <w:r w:rsidR="00BB7A85">
        <w:rPr>
          <w:rStyle w:val="normaltextrun"/>
          <w:b/>
          <w:bCs/>
        </w:rPr>
        <w:t xml:space="preserve">, </w:t>
      </w:r>
      <w:r w:rsidR="00BB7A85" w:rsidRPr="001E7ABB">
        <w:rPr>
          <w:rStyle w:val="eop"/>
        </w:rPr>
        <w:t xml:space="preserve">(Board Member) </w:t>
      </w:r>
      <w:r w:rsidR="00BB7A85" w:rsidRPr="001E7ABB">
        <w:rPr>
          <w:rStyle w:val="eop"/>
          <w:b/>
          <w:bCs/>
        </w:rPr>
        <w:t>Vivien Stearns</w:t>
      </w:r>
      <w:r w:rsidR="00BB7A85" w:rsidRPr="001E7ABB">
        <w:rPr>
          <w:rStyle w:val="normaltextrun"/>
        </w:rPr>
        <w:t xml:space="preserve"> (Board Member) </w:t>
      </w:r>
      <w:r w:rsidR="00BB7A85" w:rsidRPr="001E7ABB">
        <w:rPr>
          <w:rStyle w:val="normaltextrun"/>
          <w:b/>
          <w:bCs/>
        </w:rPr>
        <w:t>Kelley Bendheim</w:t>
      </w:r>
      <w:r w:rsidR="009B44ED">
        <w:rPr>
          <w:rStyle w:val="normaltextrun"/>
          <w:b/>
          <w:bCs/>
        </w:rPr>
        <w:t>,</w:t>
      </w:r>
      <w:r w:rsidR="009B44ED" w:rsidRPr="001E7ABB">
        <w:rPr>
          <w:rStyle w:val="eop"/>
          <w:b/>
          <w:bCs/>
        </w:rPr>
        <w:t xml:space="preserve"> </w:t>
      </w:r>
      <w:r w:rsidR="009B44ED" w:rsidRPr="001E7ABB">
        <w:rPr>
          <w:rStyle w:val="eop"/>
        </w:rPr>
        <w:t xml:space="preserve">(Board Member) </w:t>
      </w:r>
      <w:r w:rsidR="009B44ED" w:rsidRPr="001E7ABB">
        <w:rPr>
          <w:rStyle w:val="normaltextrun"/>
          <w:b/>
          <w:bCs/>
        </w:rPr>
        <w:t>Wilson Weaver</w:t>
      </w:r>
      <w:r w:rsidR="009B44ED" w:rsidRPr="001E7ABB">
        <w:rPr>
          <w:rStyle w:val="eop"/>
          <w:b/>
          <w:bCs/>
        </w:rPr>
        <w:t>,</w:t>
      </w:r>
      <w:r w:rsidR="00B3177B">
        <w:rPr>
          <w:rStyle w:val="eop"/>
          <w:b/>
          <w:bCs/>
        </w:rPr>
        <w:t xml:space="preserve"> </w:t>
      </w:r>
      <w:r w:rsidR="00B3177B" w:rsidRPr="001E7ABB">
        <w:rPr>
          <w:rStyle w:val="normaltextrun"/>
        </w:rPr>
        <w:t xml:space="preserve">(NC PreK Co-Chair) </w:t>
      </w:r>
      <w:r w:rsidR="00B3177B" w:rsidRPr="001E7ABB">
        <w:rPr>
          <w:rStyle w:val="normaltextrun"/>
          <w:b/>
          <w:bCs/>
        </w:rPr>
        <w:t>Effie McMillian</w:t>
      </w:r>
      <w:r w:rsidR="00B3177B" w:rsidRPr="001E7ABB">
        <w:rPr>
          <w:rStyle w:val="normaltextrun"/>
        </w:rPr>
        <w:t>,</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6829251E"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BB7A85">
        <w:rPr>
          <w:rStyle w:val="normaltextrun"/>
        </w:rPr>
        <w:t>Garet Beane, Marvin Fulwood,</w:t>
      </w:r>
      <w:r>
        <w:rPr>
          <w:rStyle w:val="normaltextrun"/>
        </w:rPr>
        <w:t xml:space="preserve"> </w:t>
      </w:r>
      <w:r w:rsidR="001A0A55">
        <w:rPr>
          <w:rStyle w:val="normaltextrun"/>
        </w:rPr>
        <w:t>Tabitha McAllister</w:t>
      </w:r>
      <w:r w:rsidR="009875D9">
        <w:rPr>
          <w:rStyle w:val="normaltextrun"/>
        </w:rPr>
        <w:t xml:space="preserve">, </w:t>
      </w:r>
      <w:r w:rsidR="009B44ED">
        <w:rPr>
          <w:rStyle w:val="normaltextrun"/>
        </w:rPr>
        <w:t xml:space="preserve">Tim Campbell, Christa Gilbreath, </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0CEAFC06" w:rsidR="006D3A15" w:rsidRDefault="006D3A15" w:rsidP="006D3A15">
      <w:pPr>
        <w:pStyle w:val="paragraph"/>
        <w:spacing w:before="0" w:beforeAutospacing="0" w:after="0" w:afterAutospacing="0"/>
        <w:textAlignment w:val="baseline"/>
      </w:pPr>
      <w:r>
        <w:rPr>
          <w:rStyle w:val="normaltextrun"/>
        </w:rPr>
        <w:t xml:space="preserve">(Board Chair) </w:t>
      </w:r>
      <w:r w:rsidR="00BB7A85">
        <w:rPr>
          <w:rStyle w:val="normaltextrun"/>
        </w:rPr>
        <w:t>Reggie McCaskill</w:t>
      </w:r>
      <w:r>
        <w:rPr>
          <w:rStyle w:val="normaltextrun"/>
        </w:rPr>
        <w:t xml:space="preserve"> called the meeting to order at 12:</w:t>
      </w:r>
      <w:r w:rsidR="00690FE6">
        <w:rPr>
          <w:rStyle w:val="normaltextrun"/>
        </w:rPr>
        <w:t>0</w:t>
      </w:r>
      <w:r w:rsidR="00B3177B">
        <w:rPr>
          <w:rStyle w:val="normaltextrun"/>
        </w:rPr>
        <w:t>1</w:t>
      </w:r>
      <w:r>
        <w:rPr>
          <w:rStyle w:val="normaltextrun"/>
        </w:rPr>
        <w:t xml:space="preserve"> p.m. via ZOOM platform.  The Chair established a quorum. </w:t>
      </w:r>
      <w:r>
        <w:rPr>
          <w:rStyle w:val="eop"/>
        </w:rPr>
        <w:t xml:space="preserve"> </w:t>
      </w:r>
    </w:p>
    <w:p w14:paraId="02ACF8DF" w14:textId="77777777" w:rsidR="0002154F" w:rsidRDefault="0002154F" w:rsidP="00B51DC5"/>
    <w:p w14:paraId="40D42D6C" w14:textId="77777777" w:rsidR="006D3A15" w:rsidRDefault="006D3A15" w:rsidP="006D3A15">
      <w:pPr>
        <w:pStyle w:val="paragraph"/>
        <w:spacing w:before="0" w:beforeAutospacing="0" w:after="0" w:afterAutospacing="0"/>
        <w:textAlignment w:val="baseline"/>
        <w:rPr>
          <w:b/>
          <w:bCs/>
        </w:rPr>
      </w:pPr>
      <w:r>
        <w:rPr>
          <w:rStyle w:val="eop"/>
          <w:b/>
          <w:bCs/>
        </w:rPr>
        <w:t>Review and Adopt Agenda:</w:t>
      </w:r>
    </w:p>
    <w:p w14:paraId="26DF5ABC" w14:textId="0EF95628" w:rsidR="006D3A15" w:rsidRDefault="006D3A15" w:rsidP="006D3A15">
      <w:pPr>
        <w:pStyle w:val="paragraph"/>
        <w:spacing w:before="0" w:beforeAutospacing="0" w:after="0" w:afterAutospacing="0"/>
        <w:textAlignment w:val="baseline"/>
        <w:rPr>
          <w:rStyle w:val="normaltextrun"/>
        </w:rPr>
      </w:pPr>
      <w:r>
        <w:rPr>
          <w:rStyle w:val="normaltextrun"/>
        </w:rPr>
        <w:t>A motion to approve the agenda was made by (</w:t>
      </w:r>
      <w:bookmarkStart w:id="0" w:name="_Hlk101345436"/>
      <w:r w:rsidR="00B3177B">
        <w:rPr>
          <w:rStyle w:val="normaltextrun"/>
        </w:rPr>
        <w:t>Secretary</w:t>
      </w:r>
      <w:r w:rsidR="00466852">
        <w:rPr>
          <w:rStyle w:val="normaltextrun"/>
        </w:rPr>
        <w:t xml:space="preserve">) </w:t>
      </w:r>
      <w:bookmarkEnd w:id="0"/>
      <w:r w:rsidR="00B3177B">
        <w:rPr>
          <w:rStyle w:val="normaltextrun"/>
        </w:rPr>
        <w:t>Sabrina Hinton.</w:t>
      </w:r>
      <w:r>
        <w:rPr>
          <w:rStyle w:val="normaltextrun"/>
        </w:rPr>
        <w:t xml:space="preserve"> </w:t>
      </w:r>
      <w:r w:rsidR="00B3177B">
        <w:rPr>
          <w:rStyle w:val="normaltextrun"/>
        </w:rPr>
        <w:t>The</w:t>
      </w:r>
      <w:r>
        <w:rPr>
          <w:rStyle w:val="normaltextrun"/>
        </w:rPr>
        <w:t xml:space="preserve"> motion to approve the agenda was seconded by (</w:t>
      </w:r>
      <w:r w:rsidR="00B3177B">
        <w:rPr>
          <w:rStyle w:val="normaltextrun"/>
        </w:rPr>
        <w:t>Immediate Past Chair</w:t>
      </w:r>
      <w:r w:rsidR="0052536F">
        <w:rPr>
          <w:rStyle w:val="normaltextrun"/>
        </w:rPr>
        <w:t>)</w:t>
      </w:r>
      <w:r w:rsidR="00466852">
        <w:rPr>
          <w:rStyle w:val="normaltextrun"/>
        </w:rPr>
        <w:t xml:space="preserve"> </w:t>
      </w:r>
      <w:r w:rsidR="00B3177B">
        <w:rPr>
          <w:rStyle w:val="normaltextrun"/>
        </w:rPr>
        <w:t>Sheryll Strode</w:t>
      </w:r>
      <w:r>
        <w:rPr>
          <w:rStyle w:val="normaltextrun"/>
        </w:rPr>
        <w:t>.  All Board Members present voted unanimously to adopt the agenda.</w:t>
      </w:r>
      <w:r w:rsidR="00112F0B">
        <w:rPr>
          <w:rStyle w:val="normaltextrun"/>
        </w:rPr>
        <w:t xml:space="preserve">  Motion Carries. </w:t>
      </w:r>
    </w:p>
    <w:p w14:paraId="61A8A840" w14:textId="77777777" w:rsidR="00112F0B" w:rsidRDefault="00112F0B" w:rsidP="006D3A15">
      <w:pPr>
        <w:pStyle w:val="paragraph"/>
        <w:spacing w:before="0" w:beforeAutospacing="0" w:after="0" w:afterAutospacing="0"/>
        <w:textAlignment w:val="baseline"/>
        <w:rPr>
          <w:rStyle w:val="normaltextrun"/>
        </w:rPr>
      </w:pPr>
    </w:p>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3FC54137"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sidR="001B55C4">
        <w:rPr>
          <w:rStyle w:val="normaltextrun"/>
          <w:b/>
          <w:bCs/>
        </w:rPr>
        <w:t xml:space="preserve"> </w:t>
      </w:r>
      <w:r w:rsidR="001B55C4" w:rsidRPr="00C41785">
        <w:rPr>
          <w:rStyle w:val="normaltextrun"/>
          <w:b/>
          <w:bCs/>
        </w:rPr>
        <w:t>No Visitors</w:t>
      </w:r>
    </w:p>
    <w:p w14:paraId="3724E76D" w14:textId="0CF1FDBD" w:rsidR="00BB7A85" w:rsidRDefault="00112F0B" w:rsidP="006D3A15">
      <w:pPr>
        <w:pStyle w:val="paragraph"/>
        <w:spacing w:before="0" w:beforeAutospacing="0" w:after="0" w:afterAutospacing="0"/>
        <w:textAlignment w:val="baseline"/>
        <w:rPr>
          <w:rStyle w:val="normaltextrun"/>
        </w:rPr>
      </w:pPr>
      <w:r>
        <w:rPr>
          <w:rStyle w:val="normaltextrun"/>
          <w:b/>
          <w:bCs/>
        </w:rPr>
        <w:t>Public Comment: No public comment</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5AE5444E" w14:textId="77777777" w:rsidR="00127883" w:rsidRDefault="00B3177B" w:rsidP="00127883">
      <w:pPr>
        <w:pStyle w:val="paragraph"/>
        <w:numPr>
          <w:ilvl w:val="1"/>
          <w:numId w:val="1"/>
        </w:numPr>
        <w:spacing w:before="0" w:beforeAutospacing="0" w:after="0" w:afterAutospacing="0"/>
        <w:textAlignment w:val="baseline"/>
        <w:rPr>
          <w:rStyle w:val="eop"/>
        </w:rPr>
      </w:pPr>
      <w:r>
        <w:rPr>
          <w:rStyle w:val="eop"/>
        </w:rPr>
        <w:t>May 18</w:t>
      </w:r>
      <w:r w:rsidRPr="00B3177B">
        <w:rPr>
          <w:rStyle w:val="eop"/>
          <w:vertAlign w:val="superscript"/>
        </w:rPr>
        <w:t>th</w:t>
      </w:r>
      <w:r>
        <w:rPr>
          <w:rStyle w:val="eop"/>
        </w:rPr>
        <w:t>, 2022</w:t>
      </w:r>
      <w:r w:rsidR="00115F98" w:rsidRPr="0052536F">
        <w:rPr>
          <w:rStyle w:val="eop"/>
        </w:rPr>
        <w:t>, Board of Directors Meeting Minutes</w:t>
      </w:r>
      <w:r w:rsidR="00127883" w:rsidRPr="00127883">
        <w:rPr>
          <w:rStyle w:val="eop"/>
        </w:rPr>
        <w:t xml:space="preserve"> </w:t>
      </w:r>
    </w:p>
    <w:p w14:paraId="005FA4B0" w14:textId="73BA79EE" w:rsidR="00115F98" w:rsidRPr="0052536F" w:rsidRDefault="00115F98" w:rsidP="009C0098">
      <w:pPr>
        <w:pStyle w:val="paragraph"/>
        <w:numPr>
          <w:ilvl w:val="0"/>
          <w:numId w:val="1"/>
        </w:numPr>
        <w:spacing w:before="0" w:beforeAutospacing="0" w:after="0" w:afterAutospacing="0"/>
        <w:textAlignment w:val="baseline"/>
        <w:rPr>
          <w:rStyle w:val="eop"/>
        </w:rPr>
      </w:pP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24D52161"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lastRenderedPageBreak/>
        <w:t>CEO Corporate Update</w:t>
      </w:r>
    </w:p>
    <w:p w14:paraId="5481AE3F" w14:textId="2883E59A" w:rsidR="00115F98" w:rsidRDefault="00B3177B" w:rsidP="009C0098">
      <w:pPr>
        <w:pStyle w:val="paragraph"/>
        <w:numPr>
          <w:ilvl w:val="1"/>
          <w:numId w:val="1"/>
        </w:numPr>
        <w:spacing w:before="0" w:beforeAutospacing="0" w:after="0" w:afterAutospacing="0"/>
        <w:textAlignment w:val="baseline"/>
        <w:rPr>
          <w:rStyle w:val="eop"/>
        </w:rPr>
      </w:pPr>
      <w:r>
        <w:rPr>
          <w:rStyle w:val="eop"/>
        </w:rPr>
        <w:t xml:space="preserve">Pre-K Priority ARPA Submission presentation </w:t>
      </w:r>
      <w:r w:rsidR="00127883">
        <w:rPr>
          <w:rStyle w:val="eop"/>
        </w:rPr>
        <w:t>–</w:t>
      </w:r>
      <w:r>
        <w:rPr>
          <w:rStyle w:val="eop"/>
        </w:rPr>
        <w:t xml:space="preserve"> attached</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26ED3DBB" w14:textId="10F12F3D" w:rsidR="00115F98" w:rsidRDefault="00127883" w:rsidP="009C0098">
      <w:pPr>
        <w:pStyle w:val="paragraph"/>
        <w:numPr>
          <w:ilvl w:val="1"/>
          <w:numId w:val="1"/>
        </w:numPr>
        <w:spacing w:before="0" w:beforeAutospacing="0" w:after="0" w:afterAutospacing="0"/>
        <w:textAlignment w:val="baseline"/>
        <w:rPr>
          <w:rStyle w:val="eop"/>
        </w:rPr>
      </w:pPr>
      <w:r>
        <w:rPr>
          <w:rStyle w:val="eop"/>
        </w:rPr>
        <w:t>June Treasurer’s Report – attached</w:t>
      </w:r>
    </w:p>
    <w:p w14:paraId="049AE182" w14:textId="3749682A" w:rsidR="00127883" w:rsidRPr="0052536F" w:rsidRDefault="00127883" w:rsidP="009C0098">
      <w:pPr>
        <w:pStyle w:val="paragraph"/>
        <w:numPr>
          <w:ilvl w:val="1"/>
          <w:numId w:val="1"/>
        </w:numPr>
        <w:spacing w:before="0" w:beforeAutospacing="0" w:after="0" w:afterAutospacing="0"/>
        <w:textAlignment w:val="baseline"/>
        <w:rPr>
          <w:rStyle w:val="eop"/>
        </w:rPr>
      </w:pPr>
      <w:r>
        <w:rPr>
          <w:rStyle w:val="eop"/>
        </w:rPr>
        <w:t xml:space="preserve">2022-23 Budget – attached </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1" w:name="_Hlk101347352"/>
      <w:r w:rsidRPr="0052536F">
        <w:rPr>
          <w:rStyle w:val="eop"/>
        </w:rPr>
        <w:t>Human Resourcing Committee Update</w:t>
      </w:r>
    </w:p>
    <w:bookmarkEnd w:id="1"/>
    <w:p w14:paraId="138959F0" w14:textId="77777777" w:rsidR="00CE5C9C" w:rsidRDefault="00115F98" w:rsidP="00CE5C9C">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r w:rsidR="00CE5C9C" w:rsidRPr="00CE5C9C">
        <w:rPr>
          <w:rStyle w:val="eop"/>
        </w:rPr>
        <w:t xml:space="preserve"> </w:t>
      </w:r>
    </w:p>
    <w:p w14:paraId="6EDF568C" w14:textId="28D051E2" w:rsidR="00115F98" w:rsidRPr="0052536F" w:rsidRDefault="00CE5C9C" w:rsidP="00CE5C9C">
      <w:pPr>
        <w:pStyle w:val="paragraph"/>
        <w:numPr>
          <w:ilvl w:val="1"/>
          <w:numId w:val="1"/>
        </w:numPr>
        <w:spacing w:before="0" w:beforeAutospacing="0" w:after="0" w:afterAutospacing="0"/>
        <w:textAlignment w:val="baseline"/>
        <w:rPr>
          <w:rStyle w:val="eop"/>
        </w:rPr>
      </w:pPr>
      <w:r>
        <w:rPr>
          <w:rStyle w:val="eop"/>
        </w:rPr>
        <w:t>Human Resourcing action item on CEO evaluation</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proofErr w:type="spellStart"/>
      <w:r w:rsidRPr="0052536F">
        <w:rPr>
          <w:rStyle w:val="eop"/>
        </w:rPr>
        <w:t>MALea</w:t>
      </w:r>
      <w:proofErr w:type="spellEnd"/>
      <w:r w:rsidRPr="0052536F">
        <w:rPr>
          <w:rStyle w:val="eop"/>
        </w:rPr>
        <w:t xml:space="preserve"> Committee Update</w:t>
      </w:r>
    </w:p>
    <w:p w14:paraId="21CF4673" w14:textId="792B284F"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3BE11A18" w14:textId="3B299117" w:rsidR="0052536F" w:rsidRPr="0052536F" w:rsidRDefault="00127883" w:rsidP="009C0098">
      <w:pPr>
        <w:pStyle w:val="paragraph"/>
        <w:numPr>
          <w:ilvl w:val="1"/>
          <w:numId w:val="1"/>
        </w:numPr>
        <w:spacing w:before="0" w:beforeAutospacing="0" w:after="0" w:afterAutospacing="0"/>
        <w:textAlignment w:val="baseline"/>
        <w:rPr>
          <w:rStyle w:val="eop"/>
        </w:rPr>
      </w:pPr>
      <w:r>
        <w:rPr>
          <w:rStyle w:val="eop"/>
        </w:rPr>
        <w:t>3</w:t>
      </w:r>
      <w:r w:rsidRPr="00127883">
        <w:rPr>
          <w:rStyle w:val="eop"/>
          <w:vertAlign w:val="superscript"/>
        </w:rPr>
        <w:t>rd</w:t>
      </w:r>
      <w:r>
        <w:rPr>
          <w:rStyle w:val="eop"/>
        </w:rPr>
        <w:t xml:space="preserve"> Quarter Partners Report </w:t>
      </w:r>
      <w:r w:rsidRPr="00127883">
        <w:rPr>
          <w:rStyle w:val="eop"/>
          <w:i/>
          <w:iCs/>
        </w:rPr>
        <w:t>- attached</w:t>
      </w:r>
    </w:p>
    <w:p w14:paraId="619628EF" w14:textId="44AFF4B3" w:rsid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p>
    <w:p w14:paraId="1594D101" w14:textId="77777777" w:rsidR="00127883" w:rsidRPr="0052536F" w:rsidRDefault="00127883" w:rsidP="00127883">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7E680BBA" w14:textId="77777777" w:rsidR="00127883" w:rsidRPr="0052536F" w:rsidRDefault="00127883" w:rsidP="00127883">
      <w:pPr>
        <w:pStyle w:val="paragraph"/>
        <w:numPr>
          <w:ilvl w:val="0"/>
          <w:numId w:val="1"/>
        </w:numPr>
        <w:spacing w:before="0" w:beforeAutospacing="0" w:after="0" w:afterAutospacing="0"/>
        <w:textAlignment w:val="baseline"/>
        <w:rPr>
          <w:rStyle w:val="eop"/>
        </w:rPr>
      </w:pPr>
      <w:r w:rsidRPr="0052536F">
        <w:rPr>
          <w:rStyle w:val="eop"/>
        </w:rPr>
        <w:t>Development Committee Update</w:t>
      </w:r>
    </w:p>
    <w:p w14:paraId="7896CF7C" w14:textId="08B014D3" w:rsidR="00127883" w:rsidRPr="0052536F" w:rsidRDefault="00127883" w:rsidP="00127883">
      <w:pPr>
        <w:pStyle w:val="paragraph"/>
        <w:numPr>
          <w:ilvl w:val="1"/>
          <w:numId w:val="1"/>
        </w:numPr>
        <w:spacing w:before="0" w:beforeAutospacing="0" w:after="0" w:afterAutospacing="0"/>
        <w:textAlignment w:val="baseline"/>
        <w:rPr>
          <w:rStyle w:val="eop"/>
        </w:rPr>
      </w:pPr>
      <w:r>
        <w:rPr>
          <w:rStyle w:val="eop"/>
        </w:rPr>
        <w:t>No meeting was held</w:t>
      </w:r>
    </w:p>
    <w:p w14:paraId="2D4B4C99" w14:textId="494AB1E8" w:rsidR="00127883" w:rsidRPr="0052536F" w:rsidRDefault="00127883" w:rsidP="00127883">
      <w:pPr>
        <w:pStyle w:val="paragraph"/>
        <w:spacing w:before="0" w:beforeAutospacing="0" w:after="0" w:afterAutospacing="0"/>
        <w:textAlignment w:val="baseline"/>
        <w:rPr>
          <w:rStyle w:val="eop"/>
        </w:rPr>
      </w:pP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1EDFFA3C" w:rsidR="00A842FC" w:rsidRDefault="00A842FC" w:rsidP="0062115D">
      <w:pPr>
        <w:spacing w:after="200" w:line="276" w:lineRule="auto"/>
        <w:rPr>
          <w:b/>
          <w:bCs/>
          <w:u w:val="single"/>
        </w:rPr>
      </w:pPr>
      <w:r>
        <w:rPr>
          <w:b/>
          <w:bCs/>
          <w:u w:val="single"/>
        </w:rPr>
        <w:t>Board Meeting Minutes</w:t>
      </w:r>
      <w:r w:rsidR="00905447">
        <w:rPr>
          <w:b/>
          <w:bCs/>
          <w:u w:val="single"/>
        </w:rPr>
        <w:t xml:space="preserve"> </w:t>
      </w:r>
      <w:r w:rsidR="00951293">
        <w:rPr>
          <w:b/>
          <w:bCs/>
          <w:u w:val="single"/>
        </w:rPr>
        <w:t>Discussion</w:t>
      </w:r>
    </w:p>
    <w:p w14:paraId="296D4CD0" w14:textId="221E2A66" w:rsidR="00A842FC" w:rsidRPr="00951293" w:rsidRDefault="00951293" w:rsidP="00A842FC">
      <w:pPr>
        <w:pStyle w:val="paragraph"/>
        <w:spacing w:before="0" w:beforeAutospacing="0" w:after="0" w:afterAutospacing="0"/>
        <w:textAlignment w:val="baseline"/>
        <w:rPr>
          <w:rStyle w:val="normaltextrun"/>
        </w:rPr>
      </w:pPr>
      <w:r w:rsidRPr="00951293">
        <w:t xml:space="preserve">Discussion was had concerning </w:t>
      </w:r>
      <w:r w:rsidR="00A842FC" w:rsidRPr="00951293">
        <w:t xml:space="preserve">the previous Board Meeting minutes from </w:t>
      </w:r>
      <w:r w:rsidR="00CE5C9C" w:rsidRPr="00951293">
        <w:t>May 18th</w:t>
      </w:r>
      <w:r w:rsidR="00A842FC" w:rsidRPr="00951293">
        <w:t>, 2022</w:t>
      </w:r>
      <w:r w:rsidR="00CE5C9C" w:rsidRPr="00951293">
        <w:t xml:space="preserve">, </w:t>
      </w:r>
      <w:r w:rsidRPr="00951293">
        <w:t>and it was noted that the minutes would need to be amended such that</w:t>
      </w:r>
      <w:r w:rsidR="00CE5C9C" w:rsidRPr="00951293">
        <w:t xml:space="preserve"> “Emily Perkins Lees” be changed to “Elizabeth Lees”</w:t>
      </w:r>
      <w:r w:rsidR="00A842FC" w:rsidRPr="00951293">
        <w:t xml:space="preserve">. </w:t>
      </w:r>
      <w:r w:rsidR="001B55C4">
        <w:t xml:space="preserve"> </w:t>
      </w:r>
      <w:r w:rsidR="00555C32">
        <w:t>The amended minutes will be voted on at the next board meeting.</w:t>
      </w:r>
    </w:p>
    <w:p w14:paraId="3B7D22CA" w14:textId="77777777" w:rsidR="00A842FC" w:rsidRDefault="00A842FC" w:rsidP="0062115D">
      <w:pPr>
        <w:spacing w:after="200" w:line="276" w:lineRule="auto"/>
        <w:rPr>
          <w:b/>
          <w:bCs/>
          <w:u w:val="single"/>
        </w:rPr>
      </w:pPr>
    </w:p>
    <w:p w14:paraId="2A6A7938" w14:textId="586BD2A7" w:rsidR="006344AC" w:rsidRPr="006344AC" w:rsidRDefault="006344AC" w:rsidP="0062115D">
      <w:pPr>
        <w:spacing w:after="200" w:line="276" w:lineRule="auto"/>
        <w:rPr>
          <w:b/>
          <w:bCs/>
          <w:u w:val="single"/>
        </w:rPr>
      </w:pPr>
      <w:r>
        <w:rPr>
          <w:b/>
          <w:bCs/>
          <w:u w:val="single"/>
        </w:rPr>
        <w:t xml:space="preserve">Board Chair Report: </w:t>
      </w:r>
      <w:r w:rsidR="0052536F">
        <w:rPr>
          <w:b/>
          <w:bCs/>
          <w:u w:val="single"/>
        </w:rPr>
        <w:t>Reggie McCaskill Remarks</w:t>
      </w:r>
    </w:p>
    <w:p w14:paraId="35EF000B" w14:textId="6B92D1C3" w:rsidR="00AC41D5" w:rsidRDefault="00974D8E" w:rsidP="0062115D">
      <w:pPr>
        <w:spacing w:after="200" w:line="276" w:lineRule="auto"/>
      </w:pPr>
      <w:r>
        <w:t>(Board Chair)</w:t>
      </w:r>
      <w:r w:rsidR="00A842FC">
        <w:t xml:space="preserve"> Reggie McCaskill </w:t>
      </w:r>
      <w:r w:rsidR="00951293">
        <w:t>commented on Smart Start of Forsyth County receiving the Triad Business Journal’s Diversity Award.</w:t>
      </w:r>
      <w:r w:rsidR="00604F62">
        <w:t xml:space="preserve"> </w:t>
      </w:r>
    </w:p>
    <w:p w14:paraId="5D8F1B25" w14:textId="196F3A4D" w:rsidR="000C535F" w:rsidRPr="008C3160" w:rsidRDefault="000C535F" w:rsidP="0062115D">
      <w:pPr>
        <w:spacing w:after="200" w:line="276" w:lineRule="auto"/>
        <w:rPr>
          <w:b/>
          <w:bCs/>
          <w:u w:val="single"/>
        </w:rPr>
      </w:pPr>
      <w:r>
        <w:rPr>
          <w:b/>
          <w:bCs/>
          <w:u w:val="single"/>
        </w:rPr>
        <w:t>CEO</w:t>
      </w:r>
      <w:r w:rsidR="00AA66AB">
        <w:rPr>
          <w:b/>
          <w:bCs/>
          <w:u w:val="single"/>
        </w:rPr>
        <w:t xml:space="preserve"> Corporate</w:t>
      </w:r>
      <w:r>
        <w:rPr>
          <w:b/>
          <w:bCs/>
          <w:u w:val="single"/>
        </w:rPr>
        <w:t xml:space="preserve"> Report:</w:t>
      </w:r>
      <w:r w:rsidR="008C3160">
        <w:rPr>
          <w:b/>
          <w:bCs/>
          <w:u w:val="single"/>
        </w:rPr>
        <w:t xml:space="preserve"> CEO of Smart Start of Forsyth County Louis Finney Jr.</w:t>
      </w:r>
      <w:r>
        <w:t xml:space="preserve"> – </w:t>
      </w:r>
      <w:r>
        <w:rPr>
          <w:i/>
          <w:iCs/>
        </w:rPr>
        <w:t>attached</w:t>
      </w:r>
    </w:p>
    <w:p w14:paraId="48B67B49" w14:textId="0C38611F" w:rsidR="00FB259D" w:rsidRDefault="00974D8E" w:rsidP="00604F62">
      <w:pPr>
        <w:spacing w:after="200" w:line="276" w:lineRule="auto"/>
        <w:rPr>
          <w:rStyle w:val="normaltextrun"/>
        </w:rPr>
      </w:pPr>
      <w:bookmarkStart w:id="2" w:name="_Hlk101344898"/>
      <w:r>
        <w:rPr>
          <w:rStyle w:val="normaltextrun"/>
        </w:rPr>
        <w:t>(CEO of Smart Start of Forsyth County) Louis Finney Jr.</w:t>
      </w:r>
      <w:bookmarkEnd w:id="2"/>
      <w:r>
        <w:rPr>
          <w:rStyle w:val="normaltextrun"/>
        </w:rPr>
        <w:t xml:space="preserve"> </w:t>
      </w:r>
      <w:r w:rsidR="00604F62">
        <w:rPr>
          <w:rStyle w:val="normaltextrun"/>
        </w:rPr>
        <w:t>present</w:t>
      </w:r>
      <w:r w:rsidR="00B162A0">
        <w:rPr>
          <w:rStyle w:val="normaltextrun"/>
        </w:rPr>
        <w:t>ed</w:t>
      </w:r>
      <w:r w:rsidR="00604F62">
        <w:rPr>
          <w:rStyle w:val="normaltextrun"/>
        </w:rPr>
        <w:t xml:space="preserve"> the CEO Corporate Report which touched base </w:t>
      </w:r>
      <w:r w:rsidR="00B162A0">
        <w:rPr>
          <w:rStyle w:val="normaltextrun"/>
        </w:rPr>
        <w:t>on the ARPA Pre-K Priority Grant.</w:t>
      </w:r>
    </w:p>
    <w:p w14:paraId="647D419C" w14:textId="6CC5DA25" w:rsidR="009875D9" w:rsidRDefault="009875D9" w:rsidP="009875D9">
      <w:pPr>
        <w:pStyle w:val="paragraph"/>
        <w:spacing w:before="0" w:beforeAutospacing="0" w:after="0" w:afterAutospacing="0"/>
        <w:textAlignment w:val="baseline"/>
        <w:rPr>
          <w:rStyle w:val="normaltextrun"/>
          <w:b/>
          <w:bCs/>
          <w:u w:val="single"/>
        </w:rPr>
      </w:pPr>
      <w:r w:rsidRPr="009875D9">
        <w:rPr>
          <w:rStyle w:val="normaltextrun"/>
          <w:b/>
          <w:bCs/>
          <w:u w:val="single"/>
        </w:rPr>
        <w:t>Finance Committee Update</w:t>
      </w:r>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5E9C7C02" w:rsidR="009875D9" w:rsidRDefault="00F12703" w:rsidP="009875D9">
      <w:pPr>
        <w:pStyle w:val="paragraph"/>
        <w:spacing w:before="0" w:beforeAutospacing="0" w:after="0" w:afterAutospacing="0"/>
        <w:textAlignment w:val="baseline"/>
        <w:rPr>
          <w:rStyle w:val="normaltextrun"/>
        </w:rPr>
      </w:pPr>
      <w:r>
        <w:rPr>
          <w:rStyle w:val="normaltextrun"/>
        </w:rPr>
        <w:t xml:space="preserve">(CEO of Smart Start of Forsyth County) Louis Finney Jr. </w:t>
      </w:r>
      <w:r w:rsidR="00D2380E" w:rsidRPr="00D2380E">
        <w:rPr>
          <w:rStyle w:val="normaltextrun"/>
        </w:rPr>
        <w:t>provided an update on the Treasurer’s Report</w:t>
      </w:r>
      <w:r>
        <w:rPr>
          <w:rStyle w:val="normaltextrun"/>
        </w:rPr>
        <w:t xml:space="preserve">. (Board Chair) Reggie McCaskill recommended that SSFC should </w:t>
      </w:r>
      <w:proofErr w:type="gramStart"/>
      <w:r>
        <w:rPr>
          <w:rStyle w:val="normaltextrun"/>
        </w:rPr>
        <w:t>look into</w:t>
      </w:r>
      <w:proofErr w:type="gramEnd"/>
      <w:r>
        <w:rPr>
          <w:rStyle w:val="normaltextrun"/>
        </w:rPr>
        <w:t xml:space="preserve"> appointing a board member on the finance committee to be able to present the finance committee update in </w:t>
      </w:r>
      <w:r>
        <w:rPr>
          <w:rStyle w:val="normaltextrun"/>
        </w:rPr>
        <w:lastRenderedPageBreak/>
        <w:t>the event that the finance committee chair is absent.</w:t>
      </w:r>
      <w:r w:rsidR="00907380">
        <w:rPr>
          <w:rStyle w:val="normaltextrun"/>
        </w:rPr>
        <w:t xml:space="preserve"> (CEO of Smart Start of Forsyth County) Louis Finney Jr. indicated that we underspent in some program areas and will be reverting those funds. We will be able to request those funds back for the next fiscal </w:t>
      </w:r>
      <w:r w:rsidR="00907380" w:rsidRPr="00C41785">
        <w:rPr>
          <w:rStyle w:val="normaltextrun"/>
        </w:rPr>
        <w:t>year</w:t>
      </w:r>
      <w:r w:rsidR="001B55C4" w:rsidRPr="00C41785">
        <w:rPr>
          <w:rStyle w:val="normaltextrun"/>
        </w:rPr>
        <w:t xml:space="preserve"> pending NCPC approval</w:t>
      </w:r>
      <w:r w:rsidR="00907380" w:rsidRPr="00C41785">
        <w:rPr>
          <w:rStyle w:val="normaltextrun"/>
        </w:rPr>
        <w:t>.</w:t>
      </w:r>
    </w:p>
    <w:p w14:paraId="2253E3AD" w14:textId="31541CA9" w:rsidR="006E0B11" w:rsidRDefault="006E0B11" w:rsidP="009875D9">
      <w:pPr>
        <w:pStyle w:val="paragraph"/>
        <w:spacing w:before="0" w:beforeAutospacing="0" w:after="0" w:afterAutospacing="0"/>
        <w:textAlignment w:val="baseline"/>
        <w:rPr>
          <w:rStyle w:val="normaltextrun"/>
        </w:rPr>
      </w:pPr>
    </w:p>
    <w:p w14:paraId="2E674C4D" w14:textId="77777777" w:rsidR="00907380" w:rsidRDefault="00907380" w:rsidP="00907380">
      <w:pPr>
        <w:spacing w:after="200" w:line="276" w:lineRule="auto"/>
        <w:rPr>
          <w:b/>
          <w:bCs/>
          <w:u w:val="single"/>
        </w:rPr>
      </w:pPr>
      <w:r w:rsidRPr="00A97994">
        <w:rPr>
          <w:b/>
          <w:bCs/>
          <w:u w:val="single"/>
        </w:rPr>
        <w:t>Human Resourcing Committee Update</w:t>
      </w:r>
    </w:p>
    <w:p w14:paraId="4BE6DFF7" w14:textId="172238D3" w:rsidR="00907380" w:rsidRDefault="00907380" w:rsidP="00907380">
      <w:pPr>
        <w:spacing w:after="200" w:line="276" w:lineRule="auto"/>
      </w:pPr>
      <w:r>
        <w:t xml:space="preserve">Human Resource Committee Chair Linda Jackson Barnes provided an update on the Human Resourcing Committee. </w:t>
      </w:r>
      <w:r w:rsidRPr="00A97994">
        <w:t>Human Resource Committee Chair Linda Jackson Barnes</w:t>
      </w:r>
      <w:r>
        <w:t xml:space="preserve"> indicated that there was discussion about the possibility of a master contact list for </w:t>
      </w:r>
      <w:r w:rsidR="008537ED">
        <w:t>both SSFC staff and staff at close partner agencies, as well as about the possibility of a wellness initiative</w:t>
      </w:r>
      <w:r>
        <w:t xml:space="preserve">. </w:t>
      </w:r>
      <w:r w:rsidRPr="00D30A6C">
        <w:t>Human Resource Committee Chair Linda Jackson Barnes</w:t>
      </w:r>
      <w:r>
        <w:t xml:space="preserve"> provided an update about the </w:t>
      </w:r>
      <w:r w:rsidR="008537ED">
        <w:t xml:space="preserve">CEO evaluation, which led the committee to recommend a 10% pay increase to the CEO. </w:t>
      </w:r>
      <w:r w:rsidR="008537ED" w:rsidRPr="00D30A6C">
        <w:t>Human Resource Committee Chair Linda Jackson Barnes</w:t>
      </w:r>
      <w:r w:rsidR="008537ED">
        <w:t xml:space="preserve"> also indicated there was discussion about increasing training and team building opportunities for the entire staff, as well as potentially with board members.</w:t>
      </w:r>
    </w:p>
    <w:p w14:paraId="29B1C89A" w14:textId="7A28DA3B" w:rsidR="00FB6050" w:rsidRDefault="00FB6050" w:rsidP="00FB6050">
      <w:pPr>
        <w:spacing w:after="200" w:line="276" w:lineRule="auto"/>
        <w:rPr>
          <w:rStyle w:val="normaltextrun"/>
        </w:rPr>
      </w:pPr>
      <w:proofErr w:type="spellStart"/>
      <w:r>
        <w:rPr>
          <w:rStyle w:val="normaltextrun"/>
          <w:b/>
          <w:bCs/>
          <w:u w:val="single"/>
        </w:rPr>
        <w:t>MALea</w:t>
      </w:r>
      <w:proofErr w:type="spellEnd"/>
      <w:r>
        <w:rPr>
          <w:rStyle w:val="normaltextrun"/>
          <w:b/>
          <w:bCs/>
          <w:u w:val="single"/>
        </w:rPr>
        <w:t xml:space="preserve"> Committee Report: </w:t>
      </w:r>
      <w:proofErr w:type="spellStart"/>
      <w:r>
        <w:rPr>
          <w:rStyle w:val="normaltextrun"/>
          <w:b/>
          <w:bCs/>
          <w:u w:val="single"/>
        </w:rPr>
        <w:t>MALea</w:t>
      </w:r>
      <w:proofErr w:type="spellEnd"/>
      <w:r>
        <w:rPr>
          <w:rStyle w:val="normaltextrun"/>
          <w:b/>
          <w:bCs/>
          <w:u w:val="single"/>
        </w:rPr>
        <w:t xml:space="preserve"> Committee Chair, Jessica McCrory</w:t>
      </w:r>
      <w:r>
        <w:rPr>
          <w:rStyle w:val="normaltextrun"/>
        </w:rPr>
        <w:t xml:space="preserve"> </w:t>
      </w:r>
    </w:p>
    <w:p w14:paraId="5B74F8F2" w14:textId="0857232C" w:rsidR="00E42184" w:rsidRDefault="00F43D52" w:rsidP="00EF0EF0">
      <w:pPr>
        <w:spacing w:after="200" w:line="276" w:lineRule="auto"/>
        <w:rPr>
          <w:rStyle w:val="normaltextrun"/>
        </w:rPr>
      </w:pPr>
      <w:r>
        <w:t xml:space="preserve">(Board Chair) Reggie McCaskill </w:t>
      </w:r>
      <w:r w:rsidR="00974D8E">
        <w:rPr>
          <w:rStyle w:val="normaltextrun"/>
        </w:rPr>
        <w:t xml:space="preserve">informed the Board of Directors that the </w:t>
      </w:r>
      <w:proofErr w:type="spellStart"/>
      <w:r w:rsidR="00974D8E">
        <w:rPr>
          <w:rStyle w:val="normaltextrun"/>
        </w:rPr>
        <w:t>MALea</w:t>
      </w:r>
      <w:proofErr w:type="spellEnd"/>
      <w:r w:rsidR="00974D8E">
        <w:rPr>
          <w:rStyle w:val="normaltextrun"/>
        </w:rPr>
        <w:t xml:space="preserve"> </w:t>
      </w:r>
      <w:r w:rsidR="0083150F">
        <w:rPr>
          <w:rStyle w:val="normaltextrun"/>
        </w:rPr>
        <w:t xml:space="preserve">committee </w:t>
      </w:r>
      <w:r>
        <w:rPr>
          <w:rStyle w:val="normaltextrun"/>
        </w:rPr>
        <w:t xml:space="preserve">voted to cancel their July meeting, that Kim Torino had </w:t>
      </w:r>
      <w:proofErr w:type="gramStart"/>
      <w:r>
        <w:rPr>
          <w:rStyle w:val="normaltextrun"/>
        </w:rPr>
        <w:t>tendered her resignation</w:t>
      </w:r>
      <w:proofErr w:type="gramEnd"/>
      <w:r>
        <w:rPr>
          <w:rStyle w:val="normaltextrun"/>
        </w:rPr>
        <w:t xml:space="preserve"> from the Board, and that Stephanie and Pam had resigned from the </w:t>
      </w:r>
      <w:proofErr w:type="spellStart"/>
      <w:r>
        <w:rPr>
          <w:rStyle w:val="normaltextrun"/>
        </w:rPr>
        <w:t>MALea</w:t>
      </w:r>
      <w:proofErr w:type="spellEnd"/>
      <w:r>
        <w:rPr>
          <w:rStyle w:val="normaltextrun"/>
        </w:rPr>
        <w:t xml:space="preserve"> committee.</w:t>
      </w:r>
      <w:r w:rsidR="001B55C4">
        <w:rPr>
          <w:rStyle w:val="normaltextrun"/>
        </w:rPr>
        <w:t xml:space="preserve"> </w:t>
      </w:r>
      <w:r w:rsidR="001B55C4" w:rsidRPr="00C41785">
        <w:rPr>
          <w:rStyle w:val="normaltextrun"/>
        </w:rPr>
        <w:t>Our new bylaw term limits are two years and many of the members have expired terms for year 2023.</w:t>
      </w:r>
      <w:r w:rsidR="001B55C4">
        <w:rPr>
          <w:rStyle w:val="normaltextrun"/>
        </w:rPr>
        <w:t xml:space="preserve"> </w:t>
      </w:r>
    </w:p>
    <w:p w14:paraId="5317729D" w14:textId="54D12DF1" w:rsidR="00F84071" w:rsidRDefault="0088436D" w:rsidP="00C44D1C">
      <w:pPr>
        <w:rPr>
          <w:rStyle w:val="normaltextrun"/>
          <w:b/>
          <w:bCs/>
          <w:u w:val="single"/>
        </w:rPr>
      </w:pPr>
      <w:r>
        <w:rPr>
          <w:rStyle w:val="normaltextrun"/>
          <w:b/>
          <w:bCs/>
          <w:u w:val="single"/>
        </w:rPr>
        <w:t>NC Pre-K Committee: NC Pre-K Committee Co-Chair, Effie McMillan</w:t>
      </w:r>
    </w:p>
    <w:p w14:paraId="7E6C00F8" w14:textId="77777777" w:rsidR="00905447" w:rsidRDefault="00905447" w:rsidP="00905447">
      <w:pPr>
        <w:rPr>
          <w:rStyle w:val="normaltextrun"/>
        </w:rPr>
      </w:pPr>
    </w:p>
    <w:p w14:paraId="631EB376" w14:textId="6C05141A" w:rsidR="00692D46" w:rsidRDefault="0088436D" w:rsidP="00905447">
      <w:pPr>
        <w:rPr>
          <w:rStyle w:val="normaltextrun"/>
        </w:rPr>
      </w:pPr>
      <w:r>
        <w:rPr>
          <w:rStyle w:val="normaltextrun"/>
        </w:rPr>
        <w:t xml:space="preserve">(NC Pre-K Committee Co-Chair) </w:t>
      </w:r>
      <w:r w:rsidR="00197510">
        <w:rPr>
          <w:rStyle w:val="normaltextrun"/>
        </w:rPr>
        <w:t>Sheryll Strode</w:t>
      </w:r>
      <w:r>
        <w:rPr>
          <w:rStyle w:val="normaltextrun"/>
        </w:rPr>
        <w:t xml:space="preserve"> informed the Board that </w:t>
      </w:r>
      <w:r w:rsidR="00197510">
        <w:rPr>
          <w:rStyle w:val="normaltextrun"/>
        </w:rPr>
        <w:t>634 slots of the 725 that were allocated were filled, and that a small number of school system classrooms were relocated. Tabitha McAlister added that NC Pre-K received $73,425 toward NC Pre-K classroom teachers at privately-owned centers.</w:t>
      </w:r>
    </w:p>
    <w:p w14:paraId="51DB1F0D" w14:textId="77777777" w:rsidR="00905447" w:rsidRPr="00F84071" w:rsidRDefault="00905447" w:rsidP="00905447">
      <w:pPr>
        <w:rPr>
          <w:rStyle w:val="normaltextrun"/>
        </w:rPr>
      </w:pPr>
    </w:p>
    <w:p w14:paraId="403CE326" w14:textId="77777777" w:rsidR="00197510" w:rsidRDefault="00197510" w:rsidP="00197510">
      <w:pPr>
        <w:pStyle w:val="paragraph"/>
        <w:spacing w:before="0" w:beforeAutospacing="0" w:after="0" w:afterAutospacing="0"/>
        <w:textAlignment w:val="baseline"/>
        <w:rPr>
          <w:rStyle w:val="normaltextrun"/>
          <w:b/>
          <w:bCs/>
          <w:u w:val="single"/>
        </w:rPr>
      </w:pPr>
      <w:r w:rsidRPr="006E0B11">
        <w:rPr>
          <w:rStyle w:val="normaltextrun"/>
          <w:b/>
          <w:bCs/>
          <w:u w:val="single"/>
        </w:rPr>
        <w:t>Development Committee Update</w:t>
      </w:r>
    </w:p>
    <w:p w14:paraId="7AE308C9" w14:textId="77777777" w:rsidR="00197510" w:rsidRDefault="00197510" w:rsidP="00197510">
      <w:pPr>
        <w:pStyle w:val="paragraph"/>
        <w:spacing w:before="0" w:beforeAutospacing="0" w:after="0" w:afterAutospacing="0"/>
        <w:textAlignment w:val="baseline"/>
        <w:rPr>
          <w:rStyle w:val="normaltextrun"/>
          <w:b/>
          <w:bCs/>
          <w:u w:val="single"/>
        </w:rPr>
      </w:pPr>
    </w:p>
    <w:p w14:paraId="0F1DE187" w14:textId="702B8DF7" w:rsidR="00197510" w:rsidRDefault="00197510" w:rsidP="00EB2F0D">
      <w:pPr>
        <w:pStyle w:val="paragraph"/>
        <w:spacing w:before="0" w:beforeAutospacing="0" w:after="0" w:afterAutospacing="0"/>
        <w:textAlignment w:val="baseline"/>
        <w:rPr>
          <w:rStyle w:val="normaltextrun"/>
        </w:rPr>
      </w:pPr>
      <w:r>
        <w:rPr>
          <w:rStyle w:val="normaltextrun"/>
        </w:rPr>
        <w:t>(</w:t>
      </w:r>
      <w:r w:rsidRPr="006E0B11">
        <w:rPr>
          <w:rStyle w:val="normaltextrun"/>
        </w:rPr>
        <w:t>Secretary</w:t>
      </w:r>
      <w:r>
        <w:rPr>
          <w:rStyle w:val="normaltextrun"/>
        </w:rPr>
        <w:t>)</w:t>
      </w:r>
      <w:r w:rsidRPr="006E0B11">
        <w:rPr>
          <w:rStyle w:val="normaltextrun"/>
        </w:rPr>
        <w:t xml:space="preserve"> Sabrina Hinton</w:t>
      </w:r>
      <w:r>
        <w:rPr>
          <w:rStyle w:val="normaltextrun"/>
        </w:rPr>
        <w:t xml:space="preserve"> </w:t>
      </w:r>
      <w:r w:rsidR="00EB2F0D">
        <w:rPr>
          <w:rStyle w:val="normaltextrun"/>
        </w:rPr>
        <w:t xml:space="preserve">mentioned that the Development Committee had no report, as their next meeting was scheduled for next month. Garet Beane added that Marvin Fulwood had secured a $20,000 anonymous gift toward the Dolly Parton Imagination Library program, and (CEO of Smart Start of Forsyth County) Louis Finney Jr. added that the Winston-Salem Police Department </w:t>
      </w:r>
      <w:r w:rsidR="003C2A25">
        <w:rPr>
          <w:rStyle w:val="normaltextrun"/>
        </w:rPr>
        <w:t>would be providing funds to SSFC for the first time</w:t>
      </w:r>
      <w:r w:rsidR="001B55C4">
        <w:rPr>
          <w:rStyle w:val="normaltextrun"/>
        </w:rPr>
        <w:t xml:space="preserve"> as a </w:t>
      </w:r>
      <w:r w:rsidR="001B55C4" w:rsidRPr="00C41785">
        <w:rPr>
          <w:rStyle w:val="normaltextrun"/>
        </w:rPr>
        <w:t>donation through their foundation.</w:t>
      </w:r>
      <w:r w:rsidR="001B55C4">
        <w:rPr>
          <w:rStyle w:val="normaltextrun"/>
        </w:rPr>
        <w:t xml:space="preserve">   </w:t>
      </w:r>
    </w:p>
    <w:p w14:paraId="699BEB25" w14:textId="1D98D345" w:rsidR="003C2A25" w:rsidRDefault="003C2A25" w:rsidP="00EB2F0D">
      <w:pPr>
        <w:pStyle w:val="paragraph"/>
        <w:spacing w:before="0" w:beforeAutospacing="0" w:after="0" w:afterAutospacing="0"/>
        <w:textAlignment w:val="baseline"/>
        <w:rPr>
          <w:rStyle w:val="normaltextrun"/>
        </w:rPr>
      </w:pPr>
    </w:p>
    <w:p w14:paraId="0AEDB5F7" w14:textId="489F2F48" w:rsidR="003C2A25" w:rsidRPr="003C2A25" w:rsidRDefault="003C2A25" w:rsidP="00EB2F0D">
      <w:pPr>
        <w:pStyle w:val="paragraph"/>
        <w:spacing w:before="0" w:beforeAutospacing="0" w:after="0" w:afterAutospacing="0"/>
        <w:textAlignment w:val="baseline"/>
        <w:rPr>
          <w:rStyle w:val="normaltextrun"/>
          <w:b/>
          <w:bCs/>
          <w:u w:val="single"/>
        </w:rPr>
      </w:pPr>
      <w:r w:rsidRPr="003C2A25">
        <w:rPr>
          <w:rStyle w:val="normaltextrun"/>
          <w:b/>
          <w:bCs/>
          <w:u w:val="single"/>
        </w:rPr>
        <w:lastRenderedPageBreak/>
        <w:t>Closed Session</w:t>
      </w:r>
    </w:p>
    <w:p w14:paraId="0861B69D" w14:textId="1DE5C994" w:rsidR="00197510" w:rsidRDefault="00197510" w:rsidP="00197510">
      <w:pPr>
        <w:spacing w:after="200" w:line="276" w:lineRule="auto"/>
        <w:rPr>
          <w:b/>
          <w:bCs/>
          <w:u w:val="single"/>
        </w:rPr>
      </w:pPr>
    </w:p>
    <w:p w14:paraId="1373063D" w14:textId="1642365F" w:rsidR="003C2A25" w:rsidRPr="003C2A25" w:rsidRDefault="003C2A25" w:rsidP="00197510">
      <w:pPr>
        <w:spacing w:after="200" w:line="276" w:lineRule="auto"/>
      </w:pPr>
      <w:r>
        <w:t xml:space="preserve">(Board Chair) Reggie McCaskill called the board into closed session according to Article 143-318—111, Section 6. Following the closed session, Denise Hartsfield moved that the report of the CEO stand with no further amendment. The motion was seconded by </w:t>
      </w:r>
      <w:r w:rsidR="001B55C4" w:rsidRPr="00C41785">
        <w:t>Dr. Sabrina Hinton</w:t>
      </w:r>
      <w:r w:rsidR="001B55C4">
        <w:t xml:space="preserve"> and</w:t>
      </w:r>
      <w:r>
        <w:t xml:space="preserve"> passed unanimously</w:t>
      </w:r>
      <w:r w:rsidR="00A829C9">
        <w:t>.</w:t>
      </w:r>
    </w:p>
    <w:p w14:paraId="73567101" w14:textId="7CD71227" w:rsidR="00F63DDC" w:rsidRDefault="00F63DDC" w:rsidP="00C44D1C">
      <w:pPr>
        <w:rPr>
          <w:rStyle w:val="normaltextrun"/>
          <w:b/>
          <w:bCs/>
          <w:u w:val="single"/>
        </w:rPr>
      </w:pPr>
      <w:r>
        <w:rPr>
          <w:rStyle w:val="normaltextrun"/>
          <w:b/>
          <w:bCs/>
          <w:u w:val="single"/>
        </w:rPr>
        <w:t>Adjourn</w:t>
      </w:r>
    </w:p>
    <w:p w14:paraId="1A95787F" w14:textId="0237ADE1" w:rsidR="001A4C65" w:rsidRPr="001A4C65" w:rsidRDefault="00F63DDC" w:rsidP="00932AAF">
      <w:r>
        <w:rPr>
          <w:rStyle w:val="normaltextrun"/>
        </w:rPr>
        <w:t>A motion was made to adjourn the Board meeting by (</w:t>
      </w:r>
      <w:r w:rsidR="001E7ABB">
        <w:rPr>
          <w:rStyle w:val="normaltextrun"/>
        </w:rPr>
        <w:t>Board Member</w:t>
      </w:r>
      <w:r w:rsidR="00CB1CE9">
        <w:rPr>
          <w:rStyle w:val="normaltextrun"/>
        </w:rPr>
        <w:t>)</w:t>
      </w:r>
      <w:r>
        <w:rPr>
          <w:rStyle w:val="normaltextrun"/>
        </w:rPr>
        <w:t xml:space="preserve"> </w:t>
      </w:r>
      <w:r w:rsidR="00A829C9">
        <w:rPr>
          <w:rStyle w:val="normaltextrun"/>
        </w:rPr>
        <w:t>Denise Hartsfield</w:t>
      </w:r>
      <w:r w:rsidR="00932AAF">
        <w:rPr>
          <w:rStyle w:val="normaltextrun"/>
        </w:rPr>
        <w:t xml:space="preserve"> </w:t>
      </w:r>
      <w:proofErr w:type="gramStart"/>
      <w:r w:rsidR="00CB1CE9">
        <w:rPr>
          <w:rStyle w:val="normaltextrun"/>
        </w:rPr>
        <w:t>The</w:t>
      </w:r>
      <w:proofErr w:type="gramEnd"/>
      <w:r w:rsidR="00CB1CE9">
        <w:rPr>
          <w:rStyle w:val="normaltextrun"/>
        </w:rPr>
        <w:t xml:space="preserve"> motion to adjourn was seconded by (Board Member) </w:t>
      </w:r>
      <w:r w:rsidR="001B55C4" w:rsidRPr="00C41785">
        <w:rPr>
          <w:rStyle w:val="normaltextrun"/>
        </w:rPr>
        <w:t xml:space="preserve">Dr. </w:t>
      </w:r>
      <w:r w:rsidR="00A829C9" w:rsidRPr="00C41785">
        <w:rPr>
          <w:rStyle w:val="normaltextrun"/>
        </w:rPr>
        <w:t>Sabrina Hinton</w:t>
      </w:r>
      <w:r w:rsidR="00CB1CE9">
        <w:rPr>
          <w:rStyle w:val="normaltextrun"/>
        </w:rPr>
        <w:t>.</w:t>
      </w:r>
      <w:r>
        <w:rPr>
          <w:rStyle w:val="normaltextrun"/>
        </w:rPr>
        <w:t xml:space="preserve"> All Board members present approved to adjourn the meeting </w:t>
      </w:r>
      <w:r w:rsidR="001031D0">
        <w:rPr>
          <w:rStyle w:val="normaltextrun"/>
        </w:rPr>
        <w:t>at 1:</w:t>
      </w:r>
      <w:r w:rsidR="00932AAF">
        <w:rPr>
          <w:rStyle w:val="normaltextrun"/>
        </w:rPr>
        <w:t>1</w:t>
      </w:r>
      <w:r w:rsidR="00A829C9">
        <w:rPr>
          <w:rStyle w:val="normaltextrun"/>
        </w:rPr>
        <w:t>9</w:t>
      </w:r>
      <w:r w:rsidR="00F84071">
        <w:rPr>
          <w:rStyle w:val="normaltextrun"/>
        </w:rPr>
        <w:t xml:space="preserve"> </w:t>
      </w:r>
      <w:r w:rsidR="001031D0">
        <w:rPr>
          <w:rStyle w:val="normaltextrun"/>
        </w:rPr>
        <w:t xml:space="preserve">p.m. </w:t>
      </w:r>
      <w:r>
        <w:rPr>
          <w:rStyle w:val="normaltextrun"/>
        </w:rPr>
        <w:t xml:space="preserve"> </w:t>
      </w:r>
    </w:p>
    <w:p w14:paraId="11201865" w14:textId="638424AA" w:rsidR="006D3A15" w:rsidRDefault="006D3A15" w:rsidP="00B51DC5"/>
    <w:p w14:paraId="5F7F6C8A" w14:textId="3673E1B8" w:rsidR="00B82811" w:rsidRDefault="00B82811" w:rsidP="00B51DC5"/>
    <w:p w14:paraId="16A725CA" w14:textId="256176F9" w:rsidR="00B82811" w:rsidRDefault="00B82811" w:rsidP="00B51DC5"/>
    <w:p w14:paraId="271DF7F7" w14:textId="43BE7979" w:rsidR="00B82811" w:rsidRDefault="00B82811" w:rsidP="00B51DC5"/>
    <w:p w14:paraId="7D470061" w14:textId="27E678E2" w:rsidR="00B82811" w:rsidRDefault="00B82811" w:rsidP="00B51DC5"/>
    <w:p w14:paraId="4FB84274" w14:textId="6ADA3980" w:rsidR="00B82811" w:rsidRDefault="00B82811" w:rsidP="00B51DC5"/>
    <w:p w14:paraId="50DCC9C7" w14:textId="4135AEE2" w:rsidR="00B82811" w:rsidRDefault="00B82811" w:rsidP="00B51DC5"/>
    <w:p w14:paraId="4382FAE7" w14:textId="12E051DA" w:rsidR="00B82811" w:rsidRDefault="00B82811" w:rsidP="00B51DC5"/>
    <w:p w14:paraId="42B0DB2E" w14:textId="15D55C63" w:rsidR="00B82811" w:rsidRDefault="00B82811" w:rsidP="00B51DC5"/>
    <w:p w14:paraId="3546124A" w14:textId="5C386FEE" w:rsidR="00B82811" w:rsidRDefault="00B82811" w:rsidP="00B51DC5"/>
    <w:p w14:paraId="7C2AEF80" w14:textId="1632ECE0" w:rsidR="00B82811" w:rsidRDefault="00B82811" w:rsidP="00B51DC5"/>
    <w:p w14:paraId="3AB60C17" w14:textId="74FAA977" w:rsidR="00B82811" w:rsidRDefault="00B82811" w:rsidP="00B51DC5"/>
    <w:p w14:paraId="4F4435A3" w14:textId="06CA8E5A" w:rsidR="00B82811" w:rsidRDefault="00B82811" w:rsidP="00B51DC5"/>
    <w:p w14:paraId="23C3C7E5" w14:textId="28D874AF" w:rsidR="00B82811" w:rsidRDefault="00B82811" w:rsidP="00B51DC5"/>
    <w:p w14:paraId="130124E9" w14:textId="2DF1AF20" w:rsidR="00B82811" w:rsidRDefault="00B82811" w:rsidP="00B51DC5"/>
    <w:p w14:paraId="2BD8261C" w14:textId="1E3ABE97" w:rsidR="00B82811" w:rsidRDefault="00B82811" w:rsidP="00B51DC5"/>
    <w:p w14:paraId="4EAE6618" w14:textId="138F8C40" w:rsidR="00B82811" w:rsidRDefault="00B82811" w:rsidP="00B51DC5"/>
    <w:p w14:paraId="05042B73" w14:textId="0C039719" w:rsidR="00B82811" w:rsidRDefault="00B82811" w:rsidP="00B51DC5"/>
    <w:p w14:paraId="00C85607" w14:textId="20990A02" w:rsidR="00B82811" w:rsidRDefault="00B82811" w:rsidP="00B51DC5"/>
    <w:p w14:paraId="2A21C2CD" w14:textId="6C3AE9CE" w:rsidR="00B82811" w:rsidRDefault="00B82811" w:rsidP="00B51DC5"/>
    <w:p w14:paraId="2B28764A" w14:textId="4A4ECD13" w:rsidR="00B82811" w:rsidRDefault="00B82811" w:rsidP="00B51DC5"/>
    <w:p w14:paraId="4C1E23B9" w14:textId="3B4D5789" w:rsidR="00B82811" w:rsidRDefault="00B82811" w:rsidP="00B51DC5"/>
    <w:p w14:paraId="2123E8C1" w14:textId="79A5009D" w:rsidR="00B82811" w:rsidRDefault="00B82811" w:rsidP="00B51DC5"/>
    <w:p w14:paraId="4A157255" w14:textId="33D004EA" w:rsidR="00B82811" w:rsidRDefault="00B82811" w:rsidP="00B51DC5"/>
    <w:p w14:paraId="4E595D46" w14:textId="555C1F38" w:rsidR="00B82811" w:rsidRDefault="00B82811" w:rsidP="00B51DC5"/>
    <w:p w14:paraId="4A268A8C" w14:textId="439E0995" w:rsidR="00B82811" w:rsidRDefault="00B82811" w:rsidP="00B51DC5"/>
    <w:p w14:paraId="20E2621C" w14:textId="27DAA2DE" w:rsidR="00B82811" w:rsidRDefault="00B82811" w:rsidP="00B51DC5"/>
    <w:p w14:paraId="09A6D832" w14:textId="60C0BCD2" w:rsidR="00B82811" w:rsidRDefault="00B82811" w:rsidP="00B51DC5"/>
    <w:p w14:paraId="161DB6A7" w14:textId="77777777" w:rsidR="00B82811" w:rsidRPr="0002154F" w:rsidRDefault="00B82811" w:rsidP="00B82811">
      <w:pPr>
        <w:pStyle w:val="paragraph"/>
        <w:spacing w:before="0" w:beforeAutospacing="0" w:after="0" w:afterAutospacing="0"/>
        <w:jc w:val="center"/>
        <w:textAlignment w:val="baseline"/>
        <w:rPr>
          <w:b/>
          <w:bCs/>
          <w:sz w:val="28"/>
          <w:szCs w:val="28"/>
        </w:rPr>
      </w:pPr>
      <w:r w:rsidRPr="0002154F">
        <w:rPr>
          <w:rStyle w:val="normaltextrun"/>
          <w:b/>
          <w:bCs/>
          <w:sz w:val="28"/>
          <w:szCs w:val="28"/>
        </w:rPr>
        <w:lastRenderedPageBreak/>
        <w:t>Board of Directors Meeting Minutes</w:t>
      </w:r>
      <w:r>
        <w:rPr>
          <w:rStyle w:val="normaltextrun"/>
          <w:b/>
          <w:bCs/>
          <w:sz w:val="28"/>
          <w:szCs w:val="28"/>
        </w:rPr>
        <w:t xml:space="preserve"> Closed Session</w:t>
      </w:r>
    </w:p>
    <w:p w14:paraId="0CF4DFB7" w14:textId="77777777" w:rsidR="00B82811" w:rsidRPr="0002154F" w:rsidRDefault="00B82811" w:rsidP="00B82811">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Pr>
          <w:rStyle w:val="normaltextrun"/>
          <w:b/>
          <w:bCs/>
          <w:sz w:val="28"/>
          <w:szCs w:val="28"/>
        </w:rPr>
        <w:t>July 20</w:t>
      </w:r>
      <w:r w:rsidRPr="00F84462">
        <w:rPr>
          <w:rStyle w:val="normaltextrun"/>
          <w:b/>
          <w:bCs/>
          <w:sz w:val="28"/>
          <w:szCs w:val="28"/>
          <w:vertAlign w:val="superscript"/>
        </w:rPr>
        <w:t>th</w:t>
      </w:r>
      <w:r w:rsidRPr="0002154F">
        <w:rPr>
          <w:rStyle w:val="normaltextrun"/>
          <w:b/>
          <w:bCs/>
          <w:sz w:val="28"/>
          <w:szCs w:val="28"/>
        </w:rPr>
        <w:t>, 202</w:t>
      </w:r>
      <w:r>
        <w:rPr>
          <w:rStyle w:val="normaltextrun"/>
          <w:b/>
          <w:bCs/>
          <w:sz w:val="28"/>
          <w:szCs w:val="28"/>
        </w:rPr>
        <w:t>2</w:t>
      </w:r>
    </w:p>
    <w:p w14:paraId="2937280E" w14:textId="77777777" w:rsidR="00B82811" w:rsidRPr="0002154F" w:rsidRDefault="00B82811" w:rsidP="00B82811">
      <w:pPr>
        <w:pStyle w:val="paragraph"/>
        <w:spacing w:before="0" w:beforeAutospacing="0" w:after="0" w:afterAutospacing="0"/>
        <w:jc w:val="center"/>
        <w:textAlignment w:val="baseline"/>
      </w:pPr>
      <w:r w:rsidRPr="0002154F">
        <w:rPr>
          <w:rStyle w:val="normaltextrun"/>
          <w:b/>
          <w:bCs/>
          <w:sz w:val="28"/>
          <w:szCs w:val="28"/>
        </w:rPr>
        <w:t>12:00 p.m. – 1:</w:t>
      </w:r>
      <w:r>
        <w:rPr>
          <w:rStyle w:val="normaltextrun"/>
          <w:b/>
          <w:bCs/>
          <w:sz w:val="28"/>
          <w:szCs w:val="28"/>
        </w:rPr>
        <w:t>30</w:t>
      </w:r>
      <w:r w:rsidRPr="0002154F">
        <w:rPr>
          <w:rStyle w:val="normaltextrun"/>
          <w:b/>
          <w:bCs/>
          <w:sz w:val="28"/>
          <w:szCs w:val="28"/>
        </w:rPr>
        <w:t xml:space="preserve"> p.m.</w:t>
      </w:r>
    </w:p>
    <w:p w14:paraId="440859E2" w14:textId="77777777" w:rsidR="00B82811" w:rsidRDefault="00B82811" w:rsidP="00B82811">
      <w:pPr>
        <w:pStyle w:val="paragraph"/>
        <w:spacing w:before="0" w:beforeAutospacing="0" w:after="0" w:afterAutospacing="0"/>
        <w:textAlignment w:val="baseline"/>
        <w:rPr>
          <w:rStyle w:val="normaltextrun"/>
          <w:b/>
          <w:bCs/>
          <w:u w:val="single"/>
        </w:rPr>
      </w:pPr>
    </w:p>
    <w:p w14:paraId="0F6D00CE" w14:textId="77777777" w:rsidR="00B82811" w:rsidRDefault="00B82811" w:rsidP="00B82811">
      <w:pPr>
        <w:pStyle w:val="paragraph"/>
        <w:spacing w:before="0" w:beforeAutospacing="0" w:after="0" w:afterAutospacing="0"/>
        <w:textAlignment w:val="baseline"/>
        <w:rPr>
          <w:rStyle w:val="normaltextrun"/>
          <w:b/>
          <w:bCs/>
          <w:u w:val="single"/>
        </w:rPr>
      </w:pPr>
    </w:p>
    <w:p w14:paraId="63C4A02C" w14:textId="77777777" w:rsidR="00B82811" w:rsidRDefault="00B82811" w:rsidP="00B82811">
      <w:pPr>
        <w:pStyle w:val="paragraph"/>
        <w:spacing w:before="0" w:beforeAutospacing="0" w:after="0" w:afterAutospacing="0"/>
        <w:textAlignment w:val="baseline"/>
        <w:rPr>
          <w:rStyle w:val="normaltextrun"/>
          <w:b/>
          <w:bCs/>
          <w:u w:val="single"/>
        </w:rPr>
      </w:pPr>
    </w:p>
    <w:p w14:paraId="0941A0D0" w14:textId="77777777" w:rsidR="00B82811" w:rsidRPr="003C2A25" w:rsidRDefault="00B82811" w:rsidP="00B82811">
      <w:pPr>
        <w:pStyle w:val="paragraph"/>
        <w:spacing w:before="0" w:beforeAutospacing="0" w:after="0" w:afterAutospacing="0"/>
        <w:jc w:val="center"/>
        <w:textAlignment w:val="baseline"/>
        <w:rPr>
          <w:rStyle w:val="normaltextrun"/>
          <w:b/>
          <w:bCs/>
          <w:u w:val="single"/>
        </w:rPr>
      </w:pPr>
      <w:r w:rsidRPr="003C2A25">
        <w:rPr>
          <w:rStyle w:val="normaltextrun"/>
          <w:b/>
          <w:bCs/>
          <w:u w:val="single"/>
        </w:rPr>
        <w:t>Closed Session</w:t>
      </w:r>
    </w:p>
    <w:p w14:paraId="35C30376" w14:textId="77777777" w:rsidR="00B82811" w:rsidRDefault="00B82811" w:rsidP="00B82811">
      <w:pPr>
        <w:spacing w:after="200" w:line="276" w:lineRule="auto"/>
        <w:rPr>
          <w:b/>
          <w:bCs/>
          <w:u w:val="single"/>
        </w:rPr>
      </w:pPr>
    </w:p>
    <w:p w14:paraId="15688CAD" w14:textId="77777777" w:rsidR="00B82811" w:rsidRPr="003C2A25" w:rsidRDefault="00B82811" w:rsidP="00B82811">
      <w:pPr>
        <w:spacing w:after="200" w:line="276" w:lineRule="auto"/>
      </w:pPr>
      <w:r>
        <w:t xml:space="preserve">(Board Chair) Reggie McCaskill called the board into closed session according to Article 143-318—111, Section 6. Following the closed session, Denise Hartsfield moved that the report of the CEO stand with no further amendment. The motion was seconded by </w:t>
      </w:r>
      <w:r w:rsidRPr="00D42F68">
        <w:t>Dr. Sabrina Hinton</w:t>
      </w:r>
      <w:r>
        <w:t xml:space="preserve"> and passed unanimously.</w:t>
      </w:r>
    </w:p>
    <w:p w14:paraId="66E99546" w14:textId="77777777" w:rsidR="00B82811" w:rsidRPr="00D42F68" w:rsidRDefault="00B82811" w:rsidP="00B82811">
      <w:pPr>
        <w:rPr>
          <w:rStyle w:val="normaltextrun"/>
        </w:rPr>
      </w:pPr>
      <w:r w:rsidRPr="00D42F68">
        <w:rPr>
          <w:rStyle w:val="normaltextrun"/>
        </w:rPr>
        <w:t>The meeting was to discuss Personnel Action (Evaluation Follow Up again) of the CEO to include evaluation and compensation with the entire Board.</w:t>
      </w:r>
    </w:p>
    <w:p w14:paraId="2A1082C3" w14:textId="77777777" w:rsidR="00B82811" w:rsidRPr="00D42F68" w:rsidRDefault="00B82811" w:rsidP="00B82811">
      <w:pPr>
        <w:rPr>
          <w:rStyle w:val="normaltextrun"/>
        </w:rPr>
      </w:pPr>
    </w:p>
    <w:p w14:paraId="56752EA2" w14:textId="77777777" w:rsidR="00B82811" w:rsidRDefault="00B82811" w:rsidP="00B82811">
      <w:r>
        <w:rPr>
          <w:rStyle w:val="normaltextrun"/>
        </w:rPr>
        <w:t xml:space="preserve">The meeting was adjourned by 1:45 p.m. </w:t>
      </w:r>
    </w:p>
    <w:p w14:paraId="5D18A924" w14:textId="77777777" w:rsidR="00B82811" w:rsidRPr="0002154F" w:rsidRDefault="00B82811" w:rsidP="00B51DC5"/>
    <w:sectPr w:rsidR="00B82811" w:rsidRPr="0002154F"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C188" w14:textId="77777777" w:rsidR="006D335C" w:rsidRDefault="006D335C" w:rsidP="00D73DAD">
      <w:r>
        <w:separator/>
      </w:r>
    </w:p>
  </w:endnote>
  <w:endnote w:type="continuationSeparator" w:id="0">
    <w:p w14:paraId="41184C34" w14:textId="77777777" w:rsidR="006D335C" w:rsidRDefault="006D335C"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AB6" w14:textId="77777777" w:rsidR="006D335C" w:rsidRDefault="006D335C" w:rsidP="00D73DAD">
      <w:r>
        <w:separator/>
      </w:r>
    </w:p>
  </w:footnote>
  <w:footnote w:type="continuationSeparator" w:id="0">
    <w:p w14:paraId="27AAC043" w14:textId="77777777" w:rsidR="006D335C" w:rsidRDefault="006D335C"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3" w:name="_Hlk58838469"/>
    <w:bookmarkStart w:id="4"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F77BE"/>
    <w:rsid w:val="00102A74"/>
    <w:rsid w:val="001031D0"/>
    <w:rsid w:val="00112E50"/>
    <w:rsid w:val="00112F0B"/>
    <w:rsid w:val="00115F98"/>
    <w:rsid w:val="00127883"/>
    <w:rsid w:val="00163404"/>
    <w:rsid w:val="0017342C"/>
    <w:rsid w:val="00176CB6"/>
    <w:rsid w:val="00180378"/>
    <w:rsid w:val="001917D4"/>
    <w:rsid w:val="00197510"/>
    <w:rsid w:val="001A0A55"/>
    <w:rsid w:val="001A4C65"/>
    <w:rsid w:val="001B4DB2"/>
    <w:rsid w:val="001B55C4"/>
    <w:rsid w:val="001E7ABB"/>
    <w:rsid w:val="0027724D"/>
    <w:rsid w:val="00290C60"/>
    <w:rsid w:val="002A188D"/>
    <w:rsid w:val="002F501B"/>
    <w:rsid w:val="0030347C"/>
    <w:rsid w:val="0032646C"/>
    <w:rsid w:val="00330135"/>
    <w:rsid w:val="003636CE"/>
    <w:rsid w:val="00364B44"/>
    <w:rsid w:val="003703BC"/>
    <w:rsid w:val="00374F95"/>
    <w:rsid w:val="003A786C"/>
    <w:rsid w:val="003C2A25"/>
    <w:rsid w:val="00443311"/>
    <w:rsid w:val="00466852"/>
    <w:rsid w:val="004A50F6"/>
    <w:rsid w:val="004B05CB"/>
    <w:rsid w:val="004C3DDA"/>
    <w:rsid w:val="004F5AC7"/>
    <w:rsid w:val="004F5CC7"/>
    <w:rsid w:val="004F6D55"/>
    <w:rsid w:val="00516F66"/>
    <w:rsid w:val="00525232"/>
    <w:rsid w:val="0052536F"/>
    <w:rsid w:val="00537AE8"/>
    <w:rsid w:val="00545A40"/>
    <w:rsid w:val="00555C32"/>
    <w:rsid w:val="005610D1"/>
    <w:rsid w:val="005A2C30"/>
    <w:rsid w:val="005B4471"/>
    <w:rsid w:val="005C50C8"/>
    <w:rsid w:val="005D2FEA"/>
    <w:rsid w:val="00604F62"/>
    <w:rsid w:val="00607631"/>
    <w:rsid w:val="0062115D"/>
    <w:rsid w:val="006344AC"/>
    <w:rsid w:val="00670A23"/>
    <w:rsid w:val="006734D2"/>
    <w:rsid w:val="00690FE6"/>
    <w:rsid w:val="00691BCF"/>
    <w:rsid w:val="00692D46"/>
    <w:rsid w:val="006A501E"/>
    <w:rsid w:val="006D335C"/>
    <w:rsid w:val="006D3A15"/>
    <w:rsid w:val="006E0B11"/>
    <w:rsid w:val="006E4990"/>
    <w:rsid w:val="006F0DB3"/>
    <w:rsid w:val="0070091D"/>
    <w:rsid w:val="007054F3"/>
    <w:rsid w:val="0070735F"/>
    <w:rsid w:val="0072247B"/>
    <w:rsid w:val="007616CD"/>
    <w:rsid w:val="00793CD3"/>
    <w:rsid w:val="007C062F"/>
    <w:rsid w:val="007E2CA4"/>
    <w:rsid w:val="007F3A46"/>
    <w:rsid w:val="008108BF"/>
    <w:rsid w:val="00821768"/>
    <w:rsid w:val="0083150F"/>
    <w:rsid w:val="0085298A"/>
    <w:rsid w:val="008537ED"/>
    <w:rsid w:val="00871972"/>
    <w:rsid w:val="008819FF"/>
    <w:rsid w:val="0088436D"/>
    <w:rsid w:val="008C3160"/>
    <w:rsid w:val="008C49E1"/>
    <w:rsid w:val="008C5C3F"/>
    <w:rsid w:val="00905447"/>
    <w:rsid w:val="00906E35"/>
    <w:rsid w:val="00907380"/>
    <w:rsid w:val="009208A4"/>
    <w:rsid w:val="00932AAF"/>
    <w:rsid w:val="00951293"/>
    <w:rsid w:val="00974D8E"/>
    <w:rsid w:val="009775A7"/>
    <w:rsid w:val="009834B2"/>
    <w:rsid w:val="009875D9"/>
    <w:rsid w:val="009B44ED"/>
    <w:rsid w:val="009C0098"/>
    <w:rsid w:val="009D354C"/>
    <w:rsid w:val="00A100C4"/>
    <w:rsid w:val="00A130C9"/>
    <w:rsid w:val="00A35A61"/>
    <w:rsid w:val="00A42E80"/>
    <w:rsid w:val="00A829C9"/>
    <w:rsid w:val="00A842FC"/>
    <w:rsid w:val="00A97994"/>
    <w:rsid w:val="00AA66AB"/>
    <w:rsid w:val="00AC41D5"/>
    <w:rsid w:val="00AC5CE6"/>
    <w:rsid w:val="00AD2D9F"/>
    <w:rsid w:val="00AE3AF9"/>
    <w:rsid w:val="00B12E5D"/>
    <w:rsid w:val="00B162A0"/>
    <w:rsid w:val="00B3177B"/>
    <w:rsid w:val="00B3545C"/>
    <w:rsid w:val="00B379B6"/>
    <w:rsid w:val="00B51DC5"/>
    <w:rsid w:val="00B547B8"/>
    <w:rsid w:val="00B82811"/>
    <w:rsid w:val="00B83925"/>
    <w:rsid w:val="00B97C93"/>
    <w:rsid w:val="00BA3E5C"/>
    <w:rsid w:val="00BB7A85"/>
    <w:rsid w:val="00BC2A94"/>
    <w:rsid w:val="00BC436E"/>
    <w:rsid w:val="00BD0B0E"/>
    <w:rsid w:val="00C26E04"/>
    <w:rsid w:val="00C41785"/>
    <w:rsid w:val="00C44D1C"/>
    <w:rsid w:val="00C668A4"/>
    <w:rsid w:val="00CB1CE9"/>
    <w:rsid w:val="00CD4E9D"/>
    <w:rsid w:val="00CE5C9C"/>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9445E"/>
    <w:rsid w:val="00EA2E97"/>
    <w:rsid w:val="00EA3413"/>
    <w:rsid w:val="00EA3AA1"/>
    <w:rsid w:val="00EB2F0D"/>
    <w:rsid w:val="00EC0597"/>
    <w:rsid w:val="00EC5171"/>
    <w:rsid w:val="00EF0EF0"/>
    <w:rsid w:val="00F12703"/>
    <w:rsid w:val="00F26C6B"/>
    <w:rsid w:val="00F3363A"/>
    <w:rsid w:val="00F43D52"/>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581156C0E8249B3FE4A1393FC846A" ma:contentTypeVersion="5" ma:contentTypeDescription="Create a new document." ma:contentTypeScope="" ma:versionID="1cbe98b38082ba776fcde063d9772271">
  <xsd:schema xmlns:xsd="http://www.w3.org/2001/XMLSchema" xmlns:xs="http://www.w3.org/2001/XMLSchema" xmlns:p="http://schemas.microsoft.com/office/2006/metadata/properties" xmlns:ns3="1ea146ac-c82b-4481-ac34-0ca097165d22" xmlns:ns4="7f1c551b-d276-48db-97ce-3fc7f93795af" targetNamespace="http://schemas.microsoft.com/office/2006/metadata/properties" ma:root="true" ma:fieldsID="6bc5811714b587ae74315d895c860910" ns3:_="" ns4:_="">
    <xsd:import namespace="1ea146ac-c82b-4481-ac34-0ca097165d22"/>
    <xsd:import namespace="7f1c551b-d276-48db-97ce-3fc7f9379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146ac-c82b-4481-ac34-0ca097165d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c551b-d276-48db-97ce-3fc7f9379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85BF8-602E-4CF7-AEAB-6AA19B1CB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1C6E2-1F69-47AE-BB51-21485C5F23E3}">
  <ds:schemaRefs>
    <ds:schemaRef ds:uri="http://schemas.microsoft.com/sharepoint/v3/contenttype/forms"/>
  </ds:schemaRefs>
</ds:datastoreItem>
</file>

<file path=customXml/itemProps3.xml><?xml version="1.0" encoding="utf-8"?>
<ds:datastoreItem xmlns:ds="http://schemas.openxmlformats.org/officeDocument/2006/customXml" ds:itemID="{4D44223A-768F-4579-9EB8-2604F6CA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146ac-c82b-4481-ac34-0ca097165d22"/>
    <ds:schemaRef ds:uri="7f1c551b-d276-48db-97ce-3fc7f93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Marvin</dc:creator>
  <cp:keywords/>
  <dc:description/>
  <cp:lastModifiedBy>Timothy Campbell</cp:lastModifiedBy>
  <cp:revision>2</cp:revision>
  <dcterms:created xsi:type="dcterms:W3CDTF">2022-08-24T20:02:00Z</dcterms:created>
  <dcterms:modified xsi:type="dcterms:W3CDTF">2022-08-24T20:02:00Z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0x0101000EF581156C0E8249B3FE4A1393FC846A</vt:lpwstr>
  </property>
</Properties>
</file>